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51D7DC1E" w:rsidR="00B50D8D" w:rsidRPr="00341720" w:rsidRDefault="009533E1" w:rsidP="00341720">
      <w:pPr>
        <w:pStyle w:val="CDIDOIInformation"/>
      </w:pPr>
      <w:r w:rsidRPr="00341720">
        <w:fldChar w:fldCharType="begin"/>
      </w:r>
      <w:r w:rsidRPr="00341720">
        <w:instrText xml:space="preserve"> DOCPROPERTY  Year  \* MERGEFORMAT </w:instrText>
      </w:r>
      <w:r w:rsidRPr="00341720">
        <w:fldChar w:fldCharType="separate"/>
      </w:r>
      <w:r w:rsidR="00C47780" w:rsidRPr="00341720">
        <w:t>2024</w:t>
      </w:r>
      <w:r w:rsidRPr="00341720">
        <w:fldChar w:fldCharType="end"/>
      </w:r>
      <w:r w:rsidR="00A623E8" w:rsidRPr="00341720">
        <w:t xml:space="preserve"> • </w:t>
      </w:r>
      <w:r w:rsidR="00B50D8D" w:rsidRPr="00341720">
        <w:t xml:space="preserve">Volume </w:t>
      </w:r>
      <w:r w:rsidR="005D3393">
        <w:fldChar w:fldCharType="begin"/>
      </w:r>
      <w:r w:rsidR="005D3393">
        <w:instrText xml:space="preserve"> DOCPROPERTY  Vol  \* MERGEFORMAT </w:instrText>
      </w:r>
      <w:r w:rsidR="005D3393">
        <w:fldChar w:fldCharType="separate"/>
      </w:r>
      <w:r w:rsidR="00C47780" w:rsidRPr="00341720">
        <w:t>48</w:t>
      </w:r>
      <w:r w:rsidR="005D3393">
        <w:fldChar w:fldCharType="end"/>
      </w:r>
      <w:r w:rsidR="00725C33" w:rsidRPr="00341720">
        <w:t xml:space="preserve"> </w:t>
      </w:r>
      <w:r w:rsidR="008E3F81" w:rsidRPr="00341720">
        <w:t>•</w:t>
      </w:r>
      <w:r w:rsidR="00725C33" w:rsidRPr="00341720">
        <w:t xml:space="preserve"> </w:t>
      </w:r>
      <w:r w:rsidR="005D3393">
        <w:fldChar w:fldCharType="begin"/>
      </w:r>
      <w:r w:rsidR="005D3393">
        <w:instrText xml:space="preserve"> DOCPROPERTY  DOI  \* MERGEFORMAT </w:instrText>
      </w:r>
      <w:r w:rsidR="005D3393">
        <w:fldChar w:fldCharType="separate"/>
      </w:r>
      <w:r w:rsidR="00FC7848">
        <w:t>https://doi.org/10.33321/cdi.2024.48.20</w:t>
      </w:r>
      <w:r w:rsidR="005D3393">
        <w:fldChar w:fldCharType="end"/>
      </w:r>
      <w:r w:rsidR="00725C33" w:rsidRPr="00341720">
        <w:t xml:space="preserve"> </w:t>
      </w:r>
      <w:r w:rsidR="00D20FB5" w:rsidRPr="00341720">
        <w:t>•</w:t>
      </w:r>
      <w:r w:rsidR="00D20FB5">
        <w:t xml:space="preserve"> </w:t>
      </w:r>
      <w:r w:rsidR="00D20FB5" w:rsidRPr="00341720">
        <w:t xml:space="preserve">Electronic publication date: </w:t>
      </w:r>
      <w:fldSimple w:instr=" DOCPROPERTY  ePubDate  \* MERGEFORMAT ">
        <w:r w:rsidR="00FC7848">
          <w:t>10/04/2024</w:t>
        </w:r>
      </w:fldSimple>
    </w:p>
    <w:p w14:paraId="66AF6541" w14:textId="198A189A" w:rsidR="00E30C30" w:rsidRPr="003F5172" w:rsidRDefault="00FC7848" w:rsidP="003F5172">
      <w:pPr>
        <w:pStyle w:val="Title"/>
        <w:divId w:val="935526654"/>
      </w:pPr>
      <w:r w:rsidRPr="00FC7848">
        <w:t xml:space="preserve">Investigation and response to an outbreak of </w:t>
      </w:r>
      <w:r w:rsidRPr="00FC7848">
        <w:rPr>
          <w:i/>
          <w:iCs/>
        </w:rPr>
        <w:t>Neisseria meningitidis</w:t>
      </w:r>
      <w:r w:rsidRPr="00FC7848">
        <w:t xml:space="preserve"> serogroup Y ST-1466 urogenital infections, Australia</w:t>
      </w:r>
    </w:p>
    <w:p w14:paraId="510A6B67" w14:textId="205CA46D" w:rsidR="007A33B9" w:rsidRDefault="00FC7848" w:rsidP="007A33B9">
      <w:pPr>
        <w:pStyle w:val="Subtitle"/>
        <w:divId w:val="935526654"/>
      </w:pPr>
      <w:r w:rsidRPr="00FC7848">
        <w:t xml:space="preserve">MM Lahra, NH Latham, DJ Templeton, P Read, C Carmody, N Ryder, SE Ellis, EF Madden, A Parasuraman, J Wells, V </w:t>
      </w:r>
      <w:proofErr w:type="spellStart"/>
      <w:r w:rsidRPr="00FC7848">
        <w:t>Sheppeard</w:t>
      </w:r>
      <w:proofErr w:type="spellEnd"/>
      <w:r w:rsidRPr="00FC7848">
        <w:t xml:space="preserve">, BH Armstrong, J Holland, S Pendle, N Sherry, L Leong, L </w:t>
      </w:r>
      <w:proofErr w:type="spellStart"/>
      <w:r w:rsidRPr="00FC7848">
        <w:t>Papanicolas</w:t>
      </w:r>
      <w:proofErr w:type="spellEnd"/>
      <w:r w:rsidRPr="00FC7848">
        <w:t xml:space="preserve">, CE </w:t>
      </w:r>
      <w:proofErr w:type="spellStart"/>
      <w:r w:rsidRPr="00FC7848">
        <w:t>Selvey</w:t>
      </w:r>
      <w:proofErr w:type="spellEnd"/>
      <w:r w:rsidRPr="00FC7848">
        <w:t xml:space="preserve"> and SJ Van Hal</w:t>
      </w:r>
    </w:p>
    <w:p w14:paraId="1C4D91E2" w14:textId="22ED2246" w:rsidR="00E30C30" w:rsidRDefault="00FC7848" w:rsidP="003F5172">
      <w:pPr>
        <w:pStyle w:val="Heading1"/>
        <w:divId w:val="935526654"/>
      </w:pPr>
      <w:r>
        <w:t>Abstract</w:t>
      </w:r>
    </w:p>
    <w:p w14:paraId="2E7020E7" w14:textId="77777777" w:rsidR="00FC7848" w:rsidRPr="00FC7848" w:rsidRDefault="00FC7848" w:rsidP="008A43F5">
      <w:pPr>
        <w:spacing w:after="120"/>
        <w:divId w:val="935526654"/>
        <w:rPr>
          <w:lang w:val="en-GB"/>
        </w:rPr>
      </w:pPr>
      <w:r w:rsidRPr="00FC7848">
        <w:rPr>
          <w:lang w:val="en-GB"/>
        </w:rPr>
        <w:t xml:space="preserve">In 2023, an increased number of urogenital and anorectal infections with </w:t>
      </w:r>
      <w:r w:rsidRPr="00FC7848">
        <w:rPr>
          <w:i/>
          <w:iCs/>
          <w:lang w:val="en-GB"/>
        </w:rPr>
        <w:t>Neisseria meningitis</w:t>
      </w:r>
      <w:r w:rsidRPr="00FC7848">
        <w:rPr>
          <w:lang w:val="en-GB"/>
        </w:rPr>
        <w:t xml:space="preserve"> serogroup Y (MenY) were reported in New South Wales (NSW). Whole genome sequencing (WGS) found a common sequence type (ST-1466), with limited sequence diversity. Confirmed outbreak cases were NSW residents with a </w:t>
      </w:r>
      <w:r w:rsidRPr="00FC7848">
        <w:rPr>
          <w:i/>
          <w:iCs/>
          <w:lang w:val="en-GB"/>
        </w:rPr>
        <w:t>N. meningitidis</w:t>
      </w:r>
      <w:r w:rsidRPr="00FC7848">
        <w:rPr>
          <w:lang w:val="en-GB"/>
        </w:rPr>
        <w:t xml:space="preserve"> isolate matching the cluster sequence type; probable cases were NSW residents with MenY isolated from a urogenital or anorectal site from 1 July 2023 without WGS testing. Of the 41 cases, most were men (n = 27), of whom six reported recent contact with women in sex work. Five cases were men who have sex with men and two were women in sex work. Laboratory alerts regarding the outbreak were sent to all Australian jurisdictions through the laboratories in the National Neisseria Network. Two additional states identified urogenital MenY ST-1466 infections detected in late 2023. Genomic analysis showed all MenY ST-1466 sequences were interspersed, indicative of a multi-jurisdictional outbreak. The incidence of these infections remains unknown, due to varied testing and reporting practices both within and across jurisdictions. Isolates causing invasive meningococcal disease (IMD) in Australia are typed, and there has been no MenY ST-1466 IMD recorded in Australia to end of March 2024.  Concerns remain regarding the risk of IMD, given the similarity of these sequences with a MenY ST-1466 IMD strain causing a concurrent outbreak in the United States of America. </w:t>
      </w:r>
    </w:p>
    <w:p w14:paraId="4B23E6D3" w14:textId="77777777" w:rsidR="00FC7848" w:rsidRPr="00FC7848" w:rsidRDefault="00FC7848" w:rsidP="00FC7848">
      <w:pPr>
        <w:pStyle w:val="CDIBoxTextGreen"/>
        <w:divId w:val="935526654"/>
        <w:rPr>
          <w:lang w:val="en-GB"/>
        </w:rPr>
      </w:pPr>
      <w:r w:rsidRPr="00FC7848">
        <w:rPr>
          <w:lang w:val="en-GB"/>
        </w:rPr>
        <w:t>Keywords: Neisseria meningitidis; urogenital infection; MenY ST-1466</w:t>
      </w:r>
    </w:p>
    <w:p w14:paraId="6017DCD7" w14:textId="77777777" w:rsidR="008A43F5" w:rsidRPr="008A43F5" w:rsidRDefault="008A43F5" w:rsidP="008A43F5">
      <w:pPr>
        <w:pStyle w:val="Heading1"/>
        <w:divId w:val="935526654"/>
        <w:rPr>
          <w:lang w:val="en-GB"/>
        </w:rPr>
      </w:pPr>
      <w:r w:rsidRPr="008A43F5">
        <w:rPr>
          <w:lang w:val="en-GB"/>
        </w:rPr>
        <w:lastRenderedPageBreak/>
        <w:t>Background and methods</w:t>
      </w:r>
    </w:p>
    <w:p w14:paraId="0E800451" w14:textId="77777777" w:rsidR="008A43F5" w:rsidRPr="008A43F5" w:rsidRDefault="008A43F5" w:rsidP="008A43F5">
      <w:pPr>
        <w:divId w:val="935526654"/>
        <w:rPr>
          <w:lang w:val="en-GB"/>
        </w:rPr>
      </w:pPr>
      <w:r w:rsidRPr="008A43F5">
        <w:rPr>
          <w:i/>
          <w:iCs/>
          <w:lang w:val="en-GB"/>
        </w:rPr>
        <w:t>Neisseria meningitidis</w:t>
      </w:r>
      <w:r w:rsidRPr="008A43F5">
        <w:rPr>
          <w:lang w:val="en-GB"/>
        </w:rPr>
        <w:t xml:space="preserve"> and </w:t>
      </w:r>
      <w:r w:rsidRPr="008A43F5">
        <w:rPr>
          <w:i/>
          <w:iCs/>
          <w:lang w:val="en-GB"/>
        </w:rPr>
        <w:t xml:space="preserve">Neisseria gonorrhoeae </w:t>
      </w:r>
      <w:r w:rsidRPr="008A43F5">
        <w:rPr>
          <w:lang w:val="en-GB"/>
        </w:rPr>
        <w:t xml:space="preserve">generally display contrasting pathogenic characteristics. </w:t>
      </w:r>
      <w:r w:rsidRPr="008A43F5">
        <w:rPr>
          <w:i/>
          <w:iCs/>
          <w:lang w:val="en-GB"/>
        </w:rPr>
        <w:t>N. meningitidis</w:t>
      </w:r>
      <w:r w:rsidRPr="008A43F5">
        <w:rPr>
          <w:lang w:val="en-GB"/>
        </w:rPr>
        <w:t xml:space="preserve"> is an obligate human commensal of the nasopharynx rarely causing invasive disease, whereas </w:t>
      </w:r>
      <w:r w:rsidRPr="008A43F5">
        <w:rPr>
          <w:i/>
          <w:iCs/>
          <w:lang w:val="en-GB"/>
        </w:rPr>
        <w:t>N. gonorrhoeae</w:t>
      </w:r>
      <w:r w:rsidRPr="008A43F5">
        <w:rPr>
          <w:lang w:val="en-GB"/>
        </w:rPr>
        <w:t xml:space="preserve"> is an obligate pathogen that is primarily sexually transmitted and generally infects the mucosa of the urogenital tract, anorectum and pharynx. However, there is an overlap in clinical syndromes between the species, with invasive disease and mucosal colonisation and infection caused by both.</w:t>
      </w:r>
      <w:r w:rsidRPr="008A43F5">
        <w:rPr>
          <w:vertAlign w:val="superscript"/>
          <w:lang w:val="en-GB"/>
        </w:rPr>
        <w:t>1</w:t>
      </w:r>
      <w:r w:rsidRPr="008A43F5">
        <w:rPr>
          <w:lang w:val="en-GB"/>
        </w:rPr>
        <w:t xml:space="preserve"> </w:t>
      </w:r>
    </w:p>
    <w:p w14:paraId="60325397" w14:textId="77777777" w:rsidR="008A43F5" w:rsidRPr="008A43F5" w:rsidRDefault="008A43F5" w:rsidP="008A43F5">
      <w:pPr>
        <w:divId w:val="935526654"/>
        <w:rPr>
          <w:lang w:val="en-GB"/>
        </w:rPr>
      </w:pPr>
      <w:r w:rsidRPr="008A43F5">
        <w:rPr>
          <w:lang w:val="en-GB"/>
        </w:rPr>
        <w:t>In Australia, IMD infections are currently predominantly attributed to MenB (84% in 2023).</w:t>
      </w:r>
      <w:r w:rsidRPr="008A43F5">
        <w:rPr>
          <w:vertAlign w:val="superscript"/>
          <w:lang w:val="en-GB"/>
        </w:rPr>
        <w:t>2</w:t>
      </w:r>
      <w:r w:rsidRPr="008A43F5">
        <w:rPr>
          <w:lang w:val="en-GB"/>
        </w:rPr>
        <w:t xml:space="preserve"> This follows a change from monovalent MenC vaccine to a quadrivalent MenACWY vaccine in the National Immunisation Programme in 2018, following the emergence of MenW clonal cluster 11 (CC11) outbreaks and an increase in MenY IMD with sequence types other than ST-1466 reported nationally from </w:t>
      </w:r>
      <w:proofErr w:type="gramStart"/>
      <w:r w:rsidRPr="008A43F5">
        <w:rPr>
          <w:lang w:val="en-GB"/>
        </w:rPr>
        <w:t>2017.</w:t>
      </w:r>
      <w:r w:rsidRPr="008A43F5">
        <w:rPr>
          <w:vertAlign w:val="superscript"/>
          <w:lang w:val="en-GB"/>
        </w:rPr>
        <w:t>3</w:t>
      </w:r>
      <w:proofErr w:type="gramEnd"/>
    </w:p>
    <w:p w14:paraId="05BDC298" w14:textId="77777777" w:rsidR="008A43F5" w:rsidRPr="008A43F5" w:rsidRDefault="008A43F5" w:rsidP="008A43F5">
      <w:pPr>
        <w:divId w:val="935526654"/>
        <w:rPr>
          <w:lang w:val="en-GB"/>
        </w:rPr>
      </w:pPr>
      <w:r w:rsidRPr="008A43F5">
        <w:rPr>
          <w:lang w:val="en-GB"/>
        </w:rPr>
        <w:t xml:space="preserve">Urogenital infections with </w:t>
      </w:r>
      <w:r w:rsidRPr="008A43F5">
        <w:rPr>
          <w:i/>
          <w:iCs/>
          <w:lang w:val="en-GB"/>
        </w:rPr>
        <w:t>N. meningitidis</w:t>
      </w:r>
      <w:r w:rsidRPr="008A43F5">
        <w:rPr>
          <w:lang w:val="en-GB"/>
        </w:rPr>
        <w:t xml:space="preserve"> were first reported in 1942.</w:t>
      </w:r>
      <w:r w:rsidRPr="008A43F5">
        <w:rPr>
          <w:vertAlign w:val="superscript"/>
          <w:lang w:val="en-GB"/>
        </w:rPr>
        <w:t>4</w:t>
      </w:r>
      <w:r w:rsidRPr="008A43F5">
        <w:rPr>
          <w:lang w:val="en-GB"/>
        </w:rPr>
        <w:t xml:space="preserve"> Since then, numerous reports have been published of meningococci causing urethritis clinically indistinguishable from gonococcal urethritis.</w:t>
      </w:r>
      <w:r w:rsidRPr="008A43F5">
        <w:rPr>
          <w:vertAlign w:val="superscript"/>
          <w:lang w:val="en-GB"/>
        </w:rPr>
        <w:t>5</w:t>
      </w:r>
      <w:r w:rsidRPr="008A43F5">
        <w:rPr>
          <w:lang w:val="en-GB"/>
        </w:rPr>
        <w:t xml:space="preserve"> In one study of a large cluster of </w:t>
      </w:r>
      <w:r w:rsidRPr="008A43F5">
        <w:rPr>
          <w:i/>
          <w:iCs/>
          <w:lang w:val="en-GB"/>
        </w:rPr>
        <w:t>N. meningitidis</w:t>
      </w:r>
      <w:r w:rsidRPr="008A43F5">
        <w:rPr>
          <w:lang w:val="en-GB"/>
        </w:rPr>
        <w:t xml:space="preserve"> urethritis in the United States of America (USA), 20% of urethritis cases were caused by </w:t>
      </w:r>
      <w:r w:rsidRPr="008A43F5">
        <w:rPr>
          <w:i/>
          <w:iCs/>
          <w:lang w:val="en-GB"/>
        </w:rPr>
        <w:t>N. meningitidis</w:t>
      </w:r>
      <w:r w:rsidRPr="008A43F5">
        <w:rPr>
          <w:lang w:val="en-GB"/>
        </w:rPr>
        <w:t>.</w:t>
      </w:r>
      <w:r w:rsidRPr="008A43F5">
        <w:rPr>
          <w:vertAlign w:val="superscript"/>
          <w:lang w:val="en-GB"/>
        </w:rPr>
        <w:t>6</w:t>
      </w:r>
    </w:p>
    <w:p w14:paraId="5BDEE28F" w14:textId="77777777" w:rsidR="008A43F5" w:rsidRPr="008A43F5" w:rsidRDefault="008A43F5" w:rsidP="008A43F5">
      <w:pPr>
        <w:divId w:val="935526654"/>
        <w:rPr>
          <w:lang w:val="en-GB"/>
        </w:rPr>
      </w:pPr>
      <w:r w:rsidRPr="008A43F5">
        <w:rPr>
          <w:lang w:val="en-GB"/>
        </w:rPr>
        <w:t xml:space="preserve">The incidence of urogenital and anorectal </w:t>
      </w:r>
      <w:r w:rsidRPr="008A43F5">
        <w:rPr>
          <w:i/>
          <w:iCs/>
          <w:lang w:val="en-GB"/>
        </w:rPr>
        <w:t>N. meningitidis</w:t>
      </w:r>
      <w:r w:rsidRPr="008A43F5">
        <w:rPr>
          <w:lang w:val="en-GB"/>
        </w:rPr>
        <w:t xml:space="preserve"> infections in Australia is difficult to determine, as </w:t>
      </w:r>
      <w:proofErr w:type="gramStart"/>
      <w:r w:rsidRPr="008A43F5">
        <w:rPr>
          <w:lang w:val="en-GB"/>
        </w:rPr>
        <w:t>the majority of</w:t>
      </w:r>
      <w:proofErr w:type="gramEnd"/>
      <w:r w:rsidRPr="008A43F5">
        <w:rPr>
          <w:lang w:val="en-GB"/>
        </w:rPr>
        <w:t xml:space="preserve"> patients with clinical urogenital and anorectal infections are tested by molecular assays that do not detect </w:t>
      </w:r>
      <w:r w:rsidRPr="008A43F5">
        <w:rPr>
          <w:i/>
          <w:iCs/>
          <w:lang w:val="en-GB"/>
        </w:rPr>
        <w:t>N. meningitidis</w:t>
      </w:r>
      <w:r w:rsidRPr="008A43F5">
        <w:rPr>
          <w:lang w:val="en-GB"/>
        </w:rPr>
        <w:t xml:space="preserve">. In Australia, more than 75% of </w:t>
      </w:r>
      <w:r w:rsidRPr="008A43F5">
        <w:rPr>
          <w:i/>
          <w:iCs/>
          <w:lang w:val="en-GB"/>
        </w:rPr>
        <w:t>N. gonorrhoeae</w:t>
      </w:r>
      <w:r w:rsidRPr="008A43F5">
        <w:rPr>
          <w:lang w:val="en-GB"/>
        </w:rPr>
        <w:t xml:space="preserve"> infection diagnoses are by molecular testing alone.</w:t>
      </w:r>
      <w:r w:rsidRPr="008A43F5">
        <w:rPr>
          <w:vertAlign w:val="superscript"/>
          <w:lang w:val="en-GB"/>
        </w:rPr>
        <w:t>7</w:t>
      </w:r>
      <w:r w:rsidRPr="008A43F5">
        <w:rPr>
          <w:lang w:val="en-GB"/>
        </w:rPr>
        <w:t xml:space="preserve"> Public health notification practices, for </w:t>
      </w:r>
      <w:r w:rsidRPr="008A43F5">
        <w:rPr>
          <w:i/>
          <w:iCs/>
          <w:lang w:val="en-GB"/>
        </w:rPr>
        <w:t>N. meningitidis</w:t>
      </w:r>
      <w:r w:rsidRPr="008A43F5">
        <w:rPr>
          <w:lang w:val="en-GB"/>
        </w:rPr>
        <w:t xml:space="preserve"> cultured from urogenital sites, vary across Australian jurisdictions; furthermore, laboratory practices vary widely with respect to the identification, work-up and reporting of </w:t>
      </w:r>
      <w:r w:rsidRPr="008A43F5">
        <w:rPr>
          <w:i/>
          <w:iCs/>
          <w:lang w:val="en-GB"/>
        </w:rPr>
        <w:t>N. meningitidis</w:t>
      </w:r>
      <w:r w:rsidRPr="008A43F5">
        <w:rPr>
          <w:lang w:val="en-GB"/>
        </w:rPr>
        <w:t xml:space="preserve"> isolates from such sites, leading to urogenital meningococcal infections not being routinely diagnosed or reported. Similarly, in settings where syndromic diagnosis is made based on clinical presentation in conjunction with a Gram stain, </w:t>
      </w:r>
      <w:r w:rsidRPr="008A43F5">
        <w:rPr>
          <w:i/>
          <w:iCs/>
          <w:lang w:val="en-GB"/>
        </w:rPr>
        <w:t>N. meningitidis</w:t>
      </w:r>
      <w:r w:rsidRPr="008A43F5">
        <w:rPr>
          <w:lang w:val="en-GB"/>
        </w:rPr>
        <w:t xml:space="preserve"> would not be differentiated from </w:t>
      </w:r>
      <w:r w:rsidRPr="008A43F5">
        <w:rPr>
          <w:i/>
          <w:iCs/>
          <w:lang w:val="en-GB"/>
        </w:rPr>
        <w:t>N. gonorrhoeae</w:t>
      </w:r>
      <w:r w:rsidRPr="008A43F5">
        <w:rPr>
          <w:lang w:val="en-GB"/>
        </w:rPr>
        <w:t xml:space="preserve">. </w:t>
      </w:r>
    </w:p>
    <w:p w14:paraId="10A681A3" w14:textId="77777777" w:rsidR="008A43F5" w:rsidRPr="008A43F5" w:rsidRDefault="008A43F5" w:rsidP="008A43F5">
      <w:pPr>
        <w:divId w:val="935526654"/>
        <w:rPr>
          <w:lang w:val="en-GB"/>
        </w:rPr>
      </w:pPr>
      <w:r w:rsidRPr="008A43F5">
        <w:rPr>
          <w:lang w:val="en-GB"/>
        </w:rPr>
        <w:t xml:space="preserve">In 2023 in New South Wales (NSW), Australia, a cluster of symptomatic urogenital infections with </w:t>
      </w:r>
      <w:r w:rsidRPr="008A43F5">
        <w:rPr>
          <w:i/>
          <w:iCs/>
          <w:lang w:val="en-GB"/>
        </w:rPr>
        <w:t>N. meningitidis</w:t>
      </w:r>
      <w:r w:rsidRPr="008A43F5">
        <w:rPr>
          <w:lang w:val="en-GB"/>
        </w:rPr>
        <w:t xml:space="preserve"> serogroup Y ST-1466 (MenY ST-1466) was detected through laboratory-based surveillance and referral. Cases were interviewed by public health unit or sexual health clinic staff to identify sexual contacts and risk factors.</w:t>
      </w:r>
    </w:p>
    <w:p w14:paraId="5EC7FD17" w14:textId="2A2E51A0" w:rsidR="008A43F5" w:rsidRDefault="008A43F5" w:rsidP="008A43F5">
      <w:pPr>
        <w:divId w:val="935526654"/>
        <w:rPr>
          <w:lang w:val="en-GB"/>
        </w:rPr>
      </w:pPr>
      <w:r w:rsidRPr="008A43F5">
        <w:rPr>
          <w:lang w:val="en-GB"/>
        </w:rPr>
        <w:t xml:space="preserve">Following the initial reports and whole genome sequencing (WGS) analysis in NSW, alerts were sent through the jurisdictional laboratories of the National Neisseria Network (NNN). Two further Australian states reported clinically similar cases with the same sequence type and serogroup as NSW: Victoria (n = 7) and South Australia (n = 2). To further characterise the NSW cluster, Victorian and South Australian sequences were shared through the NNN to facilitate a multi-jurisdictional analysis. </w:t>
      </w:r>
    </w:p>
    <w:p w14:paraId="4DFE38B9" w14:textId="77777777" w:rsidR="008A43F5" w:rsidRDefault="008A43F5">
      <w:pPr>
        <w:spacing w:before="0" w:after="200"/>
        <w:rPr>
          <w:lang w:val="en-GB"/>
        </w:rPr>
      </w:pPr>
      <w:r>
        <w:rPr>
          <w:lang w:val="en-GB"/>
        </w:rPr>
        <w:br w:type="page"/>
      </w:r>
    </w:p>
    <w:p w14:paraId="39454202" w14:textId="77777777" w:rsidR="008A43F5" w:rsidRPr="008A43F5" w:rsidRDefault="008A43F5" w:rsidP="008A43F5">
      <w:pPr>
        <w:pStyle w:val="Heading1"/>
        <w:divId w:val="935526654"/>
        <w:rPr>
          <w:lang w:val="en-GB"/>
        </w:rPr>
      </w:pPr>
      <w:r w:rsidRPr="008A43F5">
        <w:rPr>
          <w:lang w:val="en-GB"/>
        </w:rPr>
        <w:lastRenderedPageBreak/>
        <w:t>Description of outbreak</w:t>
      </w:r>
    </w:p>
    <w:p w14:paraId="31021AB9" w14:textId="58115D55" w:rsidR="008A43F5" w:rsidRDefault="008A43F5" w:rsidP="008A43F5">
      <w:pPr>
        <w:divId w:val="935526654"/>
        <w:rPr>
          <w:lang w:val="en-GB"/>
        </w:rPr>
      </w:pPr>
      <w:r w:rsidRPr="008A43F5">
        <w:rPr>
          <w:lang w:val="en-GB"/>
        </w:rPr>
        <w:t>Between 10 July 2023 and 9 February 2024, forty-one urogenital MenY cases were reported in NSW (Figure</w:t>
      </w:r>
      <w:r>
        <w:rPr>
          <w:lang w:val="en-GB"/>
        </w:rPr>
        <w:t> </w:t>
      </w:r>
      <w:r w:rsidRPr="008A43F5">
        <w:rPr>
          <w:lang w:val="en-GB"/>
        </w:rPr>
        <w:t>1). Confirmed outbreak cases (n = 30) were NSW residents with a MenY ST-1466 isolate notified since 1 July 2023; probable cases (n = 11) were NSW residents with MenY isolated from a urogenital/anorectal site without sequence typing.</w:t>
      </w:r>
    </w:p>
    <w:p w14:paraId="12A051CF" w14:textId="77777777" w:rsidR="008A43F5" w:rsidRDefault="008A43F5" w:rsidP="008A43F5">
      <w:pPr>
        <w:pStyle w:val="CDIFigure-Table-Title"/>
        <w:divId w:val="935526654"/>
        <w:rPr>
          <w:vertAlign w:val="superscript"/>
        </w:rPr>
      </w:pPr>
      <w:r w:rsidRPr="008A43F5">
        <w:t xml:space="preserve">Figure 1: Epidemic curve for urogenital/anorectal MenY cases, July 2023 – February 2024, New South Wales, by symptom onset </w:t>
      </w:r>
      <w:proofErr w:type="spellStart"/>
      <w:proofErr w:type="gramStart"/>
      <w:r w:rsidRPr="008A43F5">
        <w:t>date</w:t>
      </w:r>
      <w:r w:rsidRPr="008A43F5">
        <w:rPr>
          <w:vertAlign w:val="superscript"/>
        </w:rPr>
        <w:t>a,b</w:t>
      </w:r>
      <w:proofErr w:type="spellEnd"/>
      <w:proofErr w:type="gramEnd"/>
    </w:p>
    <w:p w14:paraId="560BB4B1" w14:textId="0A337C64" w:rsidR="008A43F5" w:rsidRPr="008A43F5" w:rsidRDefault="008A43F5" w:rsidP="008A43F5">
      <w:pPr>
        <w:pStyle w:val="CDIFigure-Table-ImagePlaceholder"/>
        <w:divId w:val="935526654"/>
      </w:pPr>
      <w:r>
        <w:rPr>
          <w:noProof/>
          <w14:ligatures w14:val="none"/>
        </w:rPr>
        <w:drawing>
          <wp:inline distT="0" distB="0" distL="0" distR="0" wp14:anchorId="7437B642" wp14:editId="488F03E1">
            <wp:extent cx="6103632" cy="2107696"/>
            <wp:effectExtent l="0" t="0" r="0" b="6985"/>
            <wp:docPr id="1" name="Picture 1" descr="Figure 1 shows the epidemic curve for 41 confirmed and probable urogenital/anorectal MenY cases reported in New South Wales from July 2023 to February 2024, with 29 of 30 confirmed cases reported from late September to mid December 2023, and ten of eleven probable cases reported from mid December 2023 to early February 2024. Confirmed cases were those with sequence type confirmed as ST-1466 by whole genome sequencing (WGS); probable cases were those for which WGS was unavail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shows the epidemic curve for 41 confirmed and probable urogenital/anorectal MenY cases reported in New South Wales from July 2023 to February 2024, with 29 of 30 confirmed cases reported from late September to mid December 2023, and ten of eleven probable cases reported from mid December 2023 to early February 2024. Confirmed cases were those with sequence type confirmed as ST-1466 by whole genome sequencing (WGS); probable cases were those for which WGS was unavailable. "/>
                    <pic:cNvPicPr/>
                  </pic:nvPicPr>
                  <pic:blipFill>
                    <a:blip r:embed="rId9">
                      <a:extLst>
                        <a:ext uri="{28A0092B-C50C-407E-A947-70E740481C1C}">
                          <a14:useLocalDpi xmlns:a14="http://schemas.microsoft.com/office/drawing/2010/main" val="0"/>
                        </a:ext>
                      </a:extLst>
                    </a:blip>
                    <a:stretch>
                      <a:fillRect/>
                    </a:stretch>
                  </pic:blipFill>
                  <pic:spPr>
                    <a:xfrm>
                      <a:off x="0" y="0"/>
                      <a:ext cx="6103632" cy="2107696"/>
                    </a:xfrm>
                    <a:prstGeom prst="rect">
                      <a:avLst/>
                    </a:prstGeom>
                  </pic:spPr>
                </pic:pic>
              </a:graphicData>
            </a:graphic>
          </wp:inline>
        </w:drawing>
      </w:r>
    </w:p>
    <w:p w14:paraId="2B6F3ABB" w14:textId="77777777" w:rsidR="008A43F5" w:rsidRPr="008A43F5" w:rsidRDefault="008A43F5" w:rsidP="008A43F5">
      <w:pPr>
        <w:pStyle w:val="CDIFigure-Table-FirstFootnote"/>
        <w:divId w:val="935526654"/>
      </w:pPr>
      <w:proofErr w:type="spellStart"/>
      <w:r w:rsidRPr="008A43F5">
        <w:t>a</w:t>
      </w:r>
      <w:proofErr w:type="spellEnd"/>
      <w:r w:rsidRPr="008A43F5">
        <w:tab/>
      </w:r>
      <w:proofErr w:type="gramStart"/>
      <w:r w:rsidRPr="008A43F5">
        <w:t>For</w:t>
      </w:r>
      <w:proofErr w:type="gramEnd"/>
      <w:r w:rsidRPr="008A43F5">
        <w:t xml:space="preserve"> asymptomatic cases, or cases with missing symptom onset date, the date of specimen collection was used.</w:t>
      </w:r>
    </w:p>
    <w:p w14:paraId="1B7E5672" w14:textId="652CEB2D" w:rsidR="008A43F5" w:rsidRPr="008A43F5" w:rsidRDefault="008A43F5" w:rsidP="008A43F5">
      <w:pPr>
        <w:pStyle w:val="CDIFigure-Table-Footnote"/>
        <w:divId w:val="935526654"/>
      </w:pPr>
      <w:r w:rsidRPr="008A43F5">
        <w:t>b</w:t>
      </w:r>
      <w:r w:rsidRPr="008A43F5">
        <w:tab/>
        <w:t xml:space="preserve">A confirmed case was defined as urogenital/anorectal ST-1466 MenY in a New South Wales (NSW) resident notified since 1 July 2023; a probable case was defined as urogenital/anorectal MenY in </w:t>
      </w:r>
      <w:proofErr w:type="gramStart"/>
      <w:r w:rsidRPr="008A43F5">
        <w:t>a</w:t>
      </w:r>
      <w:proofErr w:type="gramEnd"/>
      <w:r w:rsidRPr="008A43F5">
        <w:t xml:space="preserve"> NSW resident, notified since 1 July 2023, for which WGS was unavailable.</w:t>
      </w:r>
    </w:p>
    <w:p w14:paraId="38C7F670" w14:textId="77777777" w:rsidR="008A43F5" w:rsidRPr="008A43F5" w:rsidRDefault="008A43F5" w:rsidP="008A43F5">
      <w:pPr>
        <w:divId w:val="935526654"/>
        <w:rPr>
          <w:lang w:val="en-GB"/>
        </w:rPr>
      </w:pPr>
      <w:r w:rsidRPr="008A43F5">
        <w:rPr>
          <w:lang w:val="en-GB"/>
        </w:rPr>
        <w:t xml:space="preserve">Cases were distributed across metropolitan Sydney; no regional or rural cases were reported. Most cases were men (67%; n = 27), of whom six reported recent contact with one or more women in sex work, and five were men who have sex with men (MSM). Two cases were women in sex work. All but two cases presented with urogenital symptoms, most often urethral or vaginal discharge. Six cases had </w:t>
      </w:r>
      <w:r w:rsidRPr="008A43F5">
        <w:rPr>
          <w:i/>
          <w:iCs/>
          <w:lang w:val="en-GB"/>
        </w:rPr>
        <w:t>N. gonorrhoeae</w:t>
      </w:r>
      <w:r w:rsidRPr="008A43F5">
        <w:rPr>
          <w:lang w:val="en-GB"/>
        </w:rPr>
        <w:t xml:space="preserve"> or </w:t>
      </w:r>
      <w:r w:rsidRPr="008A43F5">
        <w:rPr>
          <w:i/>
          <w:iCs/>
          <w:lang w:val="en-GB"/>
        </w:rPr>
        <w:t>C. trachomatis</w:t>
      </w:r>
      <w:r w:rsidRPr="008A43F5">
        <w:rPr>
          <w:lang w:val="en-GB"/>
        </w:rPr>
        <w:t xml:space="preserve"> co-infection (Table 1). Cases were diagnosed in general practice (n = 29) and sexual health clinics (n = 11); the remaining case was diagnosed in an emergency department. </w:t>
      </w:r>
    </w:p>
    <w:p w14:paraId="200DC52E" w14:textId="77777777" w:rsidR="008A43F5" w:rsidRDefault="008A43F5" w:rsidP="008A43F5">
      <w:pPr>
        <w:divId w:val="935526654"/>
      </w:pPr>
    </w:p>
    <w:p w14:paraId="2E2ED062" w14:textId="77777777" w:rsidR="008A43F5" w:rsidRDefault="008A43F5" w:rsidP="000420DA">
      <w:pPr>
        <w:divId w:val="935526654"/>
      </w:pPr>
    </w:p>
    <w:p w14:paraId="6C533BD5" w14:textId="77777777" w:rsidR="00AC659C" w:rsidRDefault="00AC659C" w:rsidP="00EA1A80">
      <w:pPr>
        <w:divId w:val="935526654"/>
        <w:sectPr w:rsidR="00AC659C" w:rsidSect="008E3F81">
          <w:headerReference w:type="even" r:id="rId10"/>
          <w:headerReference w:type="default" r:id="rId11"/>
          <w:footerReference w:type="even" r:id="rId12"/>
          <w:footerReference w:type="default" r:id="rId13"/>
          <w:headerReference w:type="first" r:id="rId14"/>
          <w:footerReference w:type="first" r:id="rId15"/>
          <w:pgSz w:w="11907" w:h="16840" w:code="9"/>
          <w:pgMar w:top="1304" w:right="1134" w:bottom="1304" w:left="1134" w:header="709" w:footer="527" w:gutter="0"/>
          <w:cols w:space="708"/>
          <w:titlePg/>
          <w:docGrid w:linePitch="360"/>
        </w:sectPr>
      </w:pPr>
    </w:p>
    <w:p w14:paraId="2C05DC8E" w14:textId="1D87A487" w:rsidR="00910578" w:rsidRPr="00910578" w:rsidRDefault="008A43F5" w:rsidP="00910578">
      <w:pPr>
        <w:pStyle w:val="CDIFigure-Table-Title"/>
        <w:divId w:val="935526654"/>
      </w:pPr>
      <w:r w:rsidRPr="008A43F5">
        <w:lastRenderedPageBreak/>
        <w:t>Table 1: Characteristics of confirmed and probable urogenital/anorectal MenY cases in New South Wales, July 2023 – February 2024</w:t>
      </w:r>
      <w:r w:rsidRPr="008A43F5">
        <w:rPr>
          <w:rStyle w:val="Superscript"/>
        </w:rPr>
        <w:t>a</w:t>
      </w:r>
    </w:p>
    <w:tbl>
      <w:tblPr>
        <w:tblStyle w:val="CDI-StandardTable"/>
        <w:tblW w:w="14343" w:type="dxa"/>
        <w:tblLayout w:type="fixed"/>
        <w:tblLook w:val="0620" w:firstRow="1" w:lastRow="0" w:firstColumn="0" w:lastColumn="0" w:noHBand="1" w:noVBand="1"/>
        <w:tblDescription w:val="Table 1 summarises characteristics (age range, gender, and sexual history) of 41 confirmed and probable urogenital/anorectal MenY ST-1466 cases reported in New South Wales from July 2023 to February 2024, summarising also the specimen type (genitourinary swab, urine, or anorectal swab) utilised to diagnose cases, the proportion of cases displaying symptomatic illness, and the proportion of cases displaying gonorrhoea and/or chlamydia co-infection."/>
      </w:tblPr>
      <w:tblGrid>
        <w:gridCol w:w="3402"/>
        <w:gridCol w:w="4762"/>
        <w:gridCol w:w="2060"/>
        <w:gridCol w:w="2059"/>
        <w:gridCol w:w="2060"/>
      </w:tblGrid>
      <w:tr w:rsidR="008A43F5" w:rsidRPr="008A43F5" w14:paraId="3B0496A7" w14:textId="77777777" w:rsidTr="006D497F">
        <w:trPr>
          <w:cnfStyle w:val="100000000000" w:firstRow="1" w:lastRow="0" w:firstColumn="0" w:lastColumn="0" w:oddVBand="0" w:evenVBand="0" w:oddHBand="0" w:evenHBand="0" w:firstRowFirstColumn="0" w:firstRowLastColumn="0" w:lastRowFirstColumn="0" w:lastRowLastColumn="0"/>
          <w:divId w:val="935526654"/>
          <w:trHeight w:val="103"/>
          <w:tblHeader/>
        </w:trPr>
        <w:tc>
          <w:tcPr>
            <w:tcW w:w="3402" w:type="dxa"/>
          </w:tcPr>
          <w:p w14:paraId="66555853" w14:textId="77777777" w:rsidR="008A43F5" w:rsidRPr="008A43F5" w:rsidRDefault="008A43F5" w:rsidP="008A43F5">
            <w:pPr>
              <w:jc w:val="left"/>
              <w:rPr>
                <w:lang w:val="en-GB"/>
              </w:rPr>
            </w:pPr>
            <w:r w:rsidRPr="008A43F5">
              <w:rPr>
                <w:lang w:val="en-GB"/>
              </w:rPr>
              <w:t>Category</w:t>
            </w:r>
          </w:p>
        </w:tc>
        <w:tc>
          <w:tcPr>
            <w:tcW w:w="4762" w:type="dxa"/>
          </w:tcPr>
          <w:p w14:paraId="732A5086" w14:textId="77777777" w:rsidR="008A43F5" w:rsidRPr="008A43F5" w:rsidRDefault="008A43F5" w:rsidP="006D497F">
            <w:pPr>
              <w:jc w:val="left"/>
              <w:rPr>
                <w:lang w:val="en-GB"/>
              </w:rPr>
            </w:pPr>
            <w:r w:rsidRPr="008A43F5">
              <w:rPr>
                <w:lang w:val="en-GB"/>
              </w:rPr>
              <w:t>Characteristic</w:t>
            </w:r>
          </w:p>
        </w:tc>
        <w:tc>
          <w:tcPr>
            <w:tcW w:w="2060" w:type="dxa"/>
          </w:tcPr>
          <w:p w14:paraId="396025DB" w14:textId="77777777" w:rsidR="008A43F5" w:rsidRPr="008A43F5" w:rsidRDefault="008A43F5" w:rsidP="008A43F5">
            <w:pPr>
              <w:rPr>
                <w:lang w:val="en-GB"/>
              </w:rPr>
            </w:pPr>
            <w:r w:rsidRPr="008A43F5">
              <w:rPr>
                <w:lang w:val="en-GB"/>
              </w:rPr>
              <w:t>Confirmed cases</w:t>
            </w:r>
            <w:r w:rsidRPr="008A43F5">
              <w:rPr>
                <w:lang w:val="en-GB"/>
              </w:rPr>
              <w:br/>
              <w:t>(N = 30)</w:t>
            </w:r>
          </w:p>
        </w:tc>
        <w:tc>
          <w:tcPr>
            <w:tcW w:w="2059" w:type="dxa"/>
          </w:tcPr>
          <w:p w14:paraId="38992218" w14:textId="77777777" w:rsidR="008A43F5" w:rsidRPr="008A43F5" w:rsidRDefault="008A43F5" w:rsidP="008A43F5">
            <w:pPr>
              <w:rPr>
                <w:lang w:val="en-GB"/>
              </w:rPr>
            </w:pPr>
            <w:r w:rsidRPr="008A43F5">
              <w:rPr>
                <w:lang w:val="en-GB"/>
              </w:rPr>
              <w:t>Probable cases</w:t>
            </w:r>
            <w:r w:rsidRPr="008A43F5">
              <w:rPr>
                <w:lang w:val="en-GB"/>
              </w:rPr>
              <w:br/>
              <w:t>(N = 11)</w:t>
            </w:r>
          </w:p>
        </w:tc>
        <w:tc>
          <w:tcPr>
            <w:tcW w:w="2060" w:type="dxa"/>
          </w:tcPr>
          <w:p w14:paraId="65BDBCE5" w14:textId="77777777" w:rsidR="008A43F5" w:rsidRPr="008A43F5" w:rsidRDefault="008A43F5" w:rsidP="008A43F5">
            <w:pPr>
              <w:rPr>
                <w:lang w:val="en-GB"/>
              </w:rPr>
            </w:pPr>
            <w:r w:rsidRPr="008A43F5">
              <w:rPr>
                <w:lang w:val="en-GB"/>
              </w:rPr>
              <w:t>Overall</w:t>
            </w:r>
            <w:r w:rsidRPr="008A43F5">
              <w:rPr>
                <w:lang w:val="en-GB"/>
              </w:rPr>
              <w:br/>
              <w:t>(N = 41)</w:t>
            </w:r>
          </w:p>
        </w:tc>
      </w:tr>
      <w:tr w:rsidR="008A43F5" w:rsidRPr="008A43F5" w14:paraId="2B55E936" w14:textId="77777777" w:rsidTr="006D497F">
        <w:trPr>
          <w:divId w:val="935526654"/>
          <w:trHeight w:val="283"/>
        </w:trPr>
        <w:tc>
          <w:tcPr>
            <w:tcW w:w="3402" w:type="dxa"/>
            <w:vMerge w:val="restart"/>
            <w:shd w:val="clear" w:color="auto" w:fill="C5FFEF" w:themeFill="background2" w:themeFillTint="33"/>
          </w:tcPr>
          <w:p w14:paraId="3A144901" w14:textId="77777777" w:rsidR="008A43F5" w:rsidRPr="008A43F5" w:rsidRDefault="008A43F5" w:rsidP="006D497F">
            <w:pPr>
              <w:spacing w:before="100" w:after="100"/>
              <w:jc w:val="left"/>
              <w:rPr>
                <w:b/>
                <w:bCs/>
                <w:lang w:val="en-GB"/>
              </w:rPr>
            </w:pPr>
            <w:r w:rsidRPr="008A43F5">
              <w:rPr>
                <w:b/>
                <w:bCs/>
                <w:lang w:val="en-GB"/>
              </w:rPr>
              <w:t>Age (years)</w:t>
            </w:r>
          </w:p>
        </w:tc>
        <w:tc>
          <w:tcPr>
            <w:tcW w:w="4762" w:type="dxa"/>
          </w:tcPr>
          <w:p w14:paraId="37417804" w14:textId="77777777" w:rsidR="008A43F5" w:rsidRPr="008A43F5" w:rsidRDefault="008A43F5" w:rsidP="006D497F">
            <w:pPr>
              <w:spacing w:before="100" w:after="100"/>
              <w:jc w:val="left"/>
              <w:rPr>
                <w:lang w:val="en-GB"/>
              </w:rPr>
            </w:pPr>
            <w:r w:rsidRPr="008A43F5">
              <w:rPr>
                <w:lang w:val="en-GB"/>
              </w:rPr>
              <w:t>Median</w:t>
            </w:r>
          </w:p>
        </w:tc>
        <w:tc>
          <w:tcPr>
            <w:tcW w:w="2060" w:type="dxa"/>
          </w:tcPr>
          <w:p w14:paraId="65A60452" w14:textId="77777777" w:rsidR="008A43F5" w:rsidRPr="008A43F5" w:rsidRDefault="008A43F5" w:rsidP="006D497F">
            <w:pPr>
              <w:spacing w:before="100" w:after="100"/>
              <w:rPr>
                <w:lang w:val="en-GB"/>
              </w:rPr>
            </w:pPr>
            <w:r w:rsidRPr="008A43F5">
              <w:rPr>
                <w:lang w:val="en-GB"/>
              </w:rPr>
              <w:t>33</w:t>
            </w:r>
          </w:p>
        </w:tc>
        <w:tc>
          <w:tcPr>
            <w:tcW w:w="2059" w:type="dxa"/>
          </w:tcPr>
          <w:p w14:paraId="2D00B9F2" w14:textId="77777777" w:rsidR="008A43F5" w:rsidRPr="008A43F5" w:rsidRDefault="008A43F5" w:rsidP="006D497F">
            <w:pPr>
              <w:spacing w:before="100" w:after="100"/>
              <w:rPr>
                <w:lang w:val="en-GB"/>
              </w:rPr>
            </w:pPr>
            <w:r w:rsidRPr="008A43F5">
              <w:rPr>
                <w:lang w:val="en-GB"/>
              </w:rPr>
              <w:t>32</w:t>
            </w:r>
          </w:p>
        </w:tc>
        <w:tc>
          <w:tcPr>
            <w:tcW w:w="2060" w:type="dxa"/>
          </w:tcPr>
          <w:p w14:paraId="0FEA51EF" w14:textId="77777777" w:rsidR="008A43F5" w:rsidRPr="008A43F5" w:rsidRDefault="008A43F5" w:rsidP="006D497F">
            <w:pPr>
              <w:spacing w:before="100" w:after="100"/>
              <w:rPr>
                <w:lang w:val="en-GB"/>
              </w:rPr>
            </w:pPr>
            <w:r w:rsidRPr="008A43F5">
              <w:rPr>
                <w:lang w:val="en-GB"/>
              </w:rPr>
              <w:t>33</w:t>
            </w:r>
          </w:p>
        </w:tc>
      </w:tr>
      <w:tr w:rsidR="008A43F5" w:rsidRPr="008A43F5" w14:paraId="0788F7F5" w14:textId="77777777" w:rsidTr="006D497F">
        <w:trPr>
          <w:divId w:val="935526654"/>
          <w:trHeight w:val="283"/>
        </w:trPr>
        <w:tc>
          <w:tcPr>
            <w:tcW w:w="3402" w:type="dxa"/>
            <w:vMerge/>
            <w:tcBorders>
              <w:bottom w:val="single" w:sz="4" w:space="0" w:color="033636" w:themeColor="text2"/>
            </w:tcBorders>
            <w:shd w:val="clear" w:color="auto" w:fill="C5FFEF" w:themeFill="background2" w:themeFillTint="33"/>
          </w:tcPr>
          <w:p w14:paraId="19E0769D" w14:textId="77777777" w:rsidR="008A43F5" w:rsidRPr="008A43F5" w:rsidRDefault="008A43F5" w:rsidP="006D497F">
            <w:pPr>
              <w:spacing w:before="100" w:after="100"/>
              <w:jc w:val="left"/>
              <w:rPr>
                <w:b/>
                <w:bCs/>
              </w:rPr>
            </w:pPr>
          </w:p>
        </w:tc>
        <w:tc>
          <w:tcPr>
            <w:tcW w:w="4762" w:type="dxa"/>
            <w:tcBorders>
              <w:bottom w:val="single" w:sz="4" w:space="0" w:color="033636" w:themeColor="text2"/>
            </w:tcBorders>
          </w:tcPr>
          <w:p w14:paraId="53332F23" w14:textId="77777777" w:rsidR="008A43F5" w:rsidRPr="008A43F5" w:rsidRDefault="008A43F5" w:rsidP="006D497F">
            <w:pPr>
              <w:spacing w:before="100" w:after="100"/>
              <w:jc w:val="left"/>
              <w:rPr>
                <w:lang w:val="en-GB"/>
              </w:rPr>
            </w:pPr>
            <w:r w:rsidRPr="008A43F5">
              <w:rPr>
                <w:lang w:val="en-GB"/>
              </w:rPr>
              <w:t>Interquartile range</w:t>
            </w:r>
          </w:p>
        </w:tc>
        <w:tc>
          <w:tcPr>
            <w:tcW w:w="2060" w:type="dxa"/>
            <w:tcBorders>
              <w:bottom w:val="single" w:sz="4" w:space="0" w:color="033636" w:themeColor="text2"/>
            </w:tcBorders>
          </w:tcPr>
          <w:p w14:paraId="6DA44434" w14:textId="77777777" w:rsidR="008A43F5" w:rsidRPr="008A43F5" w:rsidRDefault="008A43F5" w:rsidP="006D497F">
            <w:pPr>
              <w:spacing w:before="100" w:after="100"/>
              <w:rPr>
                <w:lang w:val="en-GB"/>
              </w:rPr>
            </w:pPr>
            <w:r w:rsidRPr="008A43F5">
              <w:rPr>
                <w:lang w:val="en-GB"/>
              </w:rPr>
              <w:t>27–38</w:t>
            </w:r>
          </w:p>
        </w:tc>
        <w:tc>
          <w:tcPr>
            <w:tcW w:w="2059" w:type="dxa"/>
            <w:tcBorders>
              <w:bottom w:val="single" w:sz="4" w:space="0" w:color="033636" w:themeColor="text2"/>
            </w:tcBorders>
          </w:tcPr>
          <w:p w14:paraId="51D96DB5" w14:textId="77777777" w:rsidR="008A43F5" w:rsidRPr="008A43F5" w:rsidRDefault="008A43F5" w:rsidP="006D497F">
            <w:pPr>
              <w:spacing w:before="100" w:after="100"/>
              <w:rPr>
                <w:lang w:val="en-GB"/>
              </w:rPr>
            </w:pPr>
            <w:r w:rsidRPr="008A43F5">
              <w:rPr>
                <w:lang w:val="en-GB"/>
              </w:rPr>
              <w:t>32–46</w:t>
            </w:r>
          </w:p>
        </w:tc>
        <w:tc>
          <w:tcPr>
            <w:tcW w:w="2060" w:type="dxa"/>
            <w:tcBorders>
              <w:bottom w:val="single" w:sz="4" w:space="0" w:color="033636" w:themeColor="text2"/>
            </w:tcBorders>
          </w:tcPr>
          <w:p w14:paraId="1D52AB79" w14:textId="77777777" w:rsidR="008A43F5" w:rsidRPr="008A43F5" w:rsidRDefault="008A43F5" w:rsidP="006D497F">
            <w:pPr>
              <w:spacing w:before="100" w:after="100"/>
              <w:rPr>
                <w:lang w:val="en-GB"/>
              </w:rPr>
            </w:pPr>
            <w:r w:rsidRPr="008A43F5">
              <w:rPr>
                <w:lang w:val="en-GB"/>
              </w:rPr>
              <w:t>29–39</w:t>
            </w:r>
          </w:p>
        </w:tc>
      </w:tr>
      <w:tr w:rsidR="006D497F" w:rsidRPr="008A43F5" w14:paraId="39475E58" w14:textId="77777777" w:rsidTr="006D497F">
        <w:trPr>
          <w:divId w:val="935526654"/>
          <w:trHeight w:val="283"/>
        </w:trPr>
        <w:tc>
          <w:tcPr>
            <w:tcW w:w="3402" w:type="dxa"/>
            <w:vMerge w:val="restart"/>
            <w:tcBorders>
              <w:top w:val="single" w:sz="4" w:space="0" w:color="033636" w:themeColor="text2"/>
            </w:tcBorders>
            <w:shd w:val="clear" w:color="auto" w:fill="C5FFEF" w:themeFill="background2" w:themeFillTint="33"/>
          </w:tcPr>
          <w:p w14:paraId="2C9D31EB" w14:textId="77777777" w:rsidR="008A43F5" w:rsidRPr="008A43F5" w:rsidRDefault="008A43F5" w:rsidP="006D497F">
            <w:pPr>
              <w:spacing w:before="100" w:after="100"/>
              <w:jc w:val="left"/>
              <w:rPr>
                <w:b/>
                <w:bCs/>
                <w:lang w:val="en-GB"/>
              </w:rPr>
            </w:pPr>
            <w:r w:rsidRPr="008A43F5">
              <w:rPr>
                <w:b/>
                <w:bCs/>
                <w:lang w:val="en-GB"/>
              </w:rPr>
              <w:t>Gender</w:t>
            </w:r>
          </w:p>
        </w:tc>
        <w:tc>
          <w:tcPr>
            <w:tcW w:w="4762" w:type="dxa"/>
            <w:tcBorders>
              <w:top w:val="single" w:sz="4" w:space="0" w:color="033636" w:themeColor="text2"/>
            </w:tcBorders>
          </w:tcPr>
          <w:p w14:paraId="2590DBE4" w14:textId="77777777" w:rsidR="008A43F5" w:rsidRPr="008A43F5" w:rsidRDefault="008A43F5" w:rsidP="006D497F">
            <w:pPr>
              <w:spacing w:before="100" w:after="100"/>
              <w:jc w:val="left"/>
              <w:rPr>
                <w:lang w:val="en-GB"/>
              </w:rPr>
            </w:pPr>
            <w:r w:rsidRPr="008A43F5">
              <w:rPr>
                <w:lang w:val="en-GB"/>
              </w:rPr>
              <w:t>Men</w:t>
            </w:r>
          </w:p>
        </w:tc>
        <w:tc>
          <w:tcPr>
            <w:tcW w:w="2060" w:type="dxa"/>
            <w:tcBorders>
              <w:top w:val="single" w:sz="4" w:space="0" w:color="033636" w:themeColor="text2"/>
            </w:tcBorders>
          </w:tcPr>
          <w:p w14:paraId="4150734C" w14:textId="77777777" w:rsidR="008A43F5" w:rsidRPr="008A43F5" w:rsidRDefault="008A43F5" w:rsidP="006D497F">
            <w:pPr>
              <w:spacing w:before="100" w:after="100"/>
              <w:rPr>
                <w:lang w:val="en-GB"/>
              </w:rPr>
            </w:pPr>
            <w:r w:rsidRPr="008A43F5">
              <w:rPr>
                <w:lang w:val="en-GB"/>
              </w:rPr>
              <w:t>21 (70.0%)</w:t>
            </w:r>
          </w:p>
        </w:tc>
        <w:tc>
          <w:tcPr>
            <w:tcW w:w="2059" w:type="dxa"/>
            <w:tcBorders>
              <w:top w:val="single" w:sz="4" w:space="0" w:color="033636" w:themeColor="text2"/>
            </w:tcBorders>
          </w:tcPr>
          <w:p w14:paraId="466410A9" w14:textId="77777777" w:rsidR="008A43F5" w:rsidRPr="008A43F5" w:rsidRDefault="008A43F5" w:rsidP="006D497F">
            <w:pPr>
              <w:spacing w:before="100" w:after="100"/>
              <w:rPr>
                <w:lang w:val="en-GB"/>
              </w:rPr>
            </w:pPr>
            <w:r w:rsidRPr="008A43F5">
              <w:rPr>
                <w:lang w:val="en-GB"/>
              </w:rPr>
              <w:t>6 (54.5%)</w:t>
            </w:r>
          </w:p>
        </w:tc>
        <w:tc>
          <w:tcPr>
            <w:tcW w:w="2060" w:type="dxa"/>
            <w:tcBorders>
              <w:top w:val="single" w:sz="4" w:space="0" w:color="033636" w:themeColor="text2"/>
            </w:tcBorders>
          </w:tcPr>
          <w:p w14:paraId="07E00C5F" w14:textId="77777777" w:rsidR="008A43F5" w:rsidRPr="008A43F5" w:rsidRDefault="008A43F5" w:rsidP="006D497F">
            <w:pPr>
              <w:spacing w:before="100" w:after="100"/>
              <w:rPr>
                <w:lang w:val="en-GB"/>
              </w:rPr>
            </w:pPr>
            <w:r w:rsidRPr="008A43F5">
              <w:rPr>
                <w:lang w:val="en-GB"/>
              </w:rPr>
              <w:t>27 (65.9%)</w:t>
            </w:r>
          </w:p>
        </w:tc>
      </w:tr>
      <w:tr w:rsidR="008A43F5" w:rsidRPr="008A43F5" w14:paraId="5144E63A" w14:textId="77777777" w:rsidTr="006D497F">
        <w:trPr>
          <w:divId w:val="935526654"/>
          <w:trHeight w:val="283"/>
        </w:trPr>
        <w:tc>
          <w:tcPr>
            <w:tcW w:w="3402" w:type="dxa"/>
            <w:vMerge/>
            <w:tcBorders>
              <w:bottom w:val="single" w:sz="4" w:space="0" w:color="033636" w:themeColor="text2"/>
            </w:tcBorders>
            <w:shd w:val="clear" w:color="auto" w:fill="C5FFEF" w:themeFill="background2" w:themeFillTint="33"/>
          </w:tcPr>
          <w:p w14:paraId="01FB3AE7" w14:textId="77777777" w:rsidR="008A43F5" w:rsidRPr="008A43F5" w:rsidRDefault="008A43F5" w:rsidP="006D497F">
            <w:pPr>
              <w:spacing w:before="100" w:after="100"/>
              <w:jc w:val="left"/>
              <w:rPr>
                <w:b/>
                <w:bCs/>
              </w:rPr>
            </w:pPr>
          </w:p>
        </w:tc>
        <w:tc>
          <w:tcPr>
            <w:tcW w:w="4762" w:type="dxa"/>
            <w:tcBorders>
              <w:bottom w:val="single" w:sz="4" w:space="0" w:color="033636" w:themeColor="text2"/>
            </w:tcBorders>
          </w:tcPr>
          <w:p w14:paraId="1E0F56BC" w14:textId="77777777" w:rsidR="008A43F5" w:rsidRPr="008A43F5" w:rsidRDefault="008A43F5" w:rsidP="006D497F">
            <w:pPr>
              <w:spacing w:before="100" w:after="100"/>
              <w:jc w:val="left"/>
              <w:rPr>
                <w:lang w:val="en-GB"/>
              </w:rPr>
            </w:pPr>
            <w:r w:rsidRPr="008A43F5">
              <w:rPr>
                <w:lang w:val="en-GB"/>
              </w:rPr>
              <w:t>Women</w:t>
            </w:r>
          </w:p>
        </w:tc>
        <w:tc>
          <w:tcPr>
            <w:tcW w:w="2060" w:type="dxa"/>
            <w:tcBorders>
              <w:bottom w:val="single" w:sz="4" w:space="0" w:color="033636" w:themeColor="text2"/>
            </w:tcBorders>
          </w:tcPr>
          <w:p w14:paraId="4D7F2139" w14:textId="77777777" w:rsidR="008A43F5" w:rsidRPr="008A43F5" w:rsidRDefault="008A43F5" w:rsidP="006D497F">
            <w:pPr>
              <w:spacing w:before="100" w:after="100"/>
              <w:rPr>
                <w:lang w:val="en-GB"/>
              </w:rPr>
            </w:pPr>
            <w:r w:rsidRPr="008A43F5">
              <w:rPr>
                <w:lang w:val="en-GB"/>
              </w:rPr>
              <w:t>9 (30.0%)</w:t>
            </w:r>
          </w:p>
        </w:tc>
        <w:tc>
          <w:tcPr>
            <w:tcW w:w="2059" w:type="dxa"/>
            <w:tcBorders>
              <w:bottom w:val="single" w:sz="4" w:space="0" w:color="033636" w:themeColor="text2"/>
            </w:tcBorders>
          </w:tcPr>
          <w:p w14:paraId="212A57A8" w14:textId="77777777" w:rsidR="008A43F5" w:rsidRPr="008A43F5" w:rsidRDefault="008A43F5" w:rsidP="006D497F">
            <w:pPr>
              <w:spacing w:before="100" w:after="100"/>
              <w:rPr>
                <w:lang w:val="en-GB"/>
              </w:rPr>
            </w:pPr>
            <w:r w:rsidRPr="008A43F5">
              <w:rPr>
                <w:lang w:val="en-GB"/>
              </w:rPr>
              <w:t>5 (45.5%)</w:t>
            </w:r>
          </w:p>
        </w:tc>
        <w:tc>
          <w:tcPr>
            <w:tcW w:w="2060" w:type="dxa"/>
            <w:tcBorders>
              <w:bottom w:val="single" w:sz="4" w:space="0" w:color="033636" w:themeColor="text2"/>
            </w:tcBorders>
          </w:tcPr>
          <w:p w14:paraId="70719A99" w14:textId="77777777" w:rsidR="008A43F5" w:rsidRPr="008A43F5" w:rsidRDefault="008A43F5" w:rsidP="006D497F">
            <w:pPr>
              <w:spacing w:before="100" w:after="100"/>
              <w:rPr>
                <w:lang w:val="en-GB"/>
              </w:rPr>
            </w:pPr>
            <w:r w:rsidRPr="008A43F5">
              <w:rPr>
                <w:lang w:val="en-GB"/>
              </w:rPr>
              <w:t>14 (34.1%)</w:t>
            </w:r>
          </w:p>
        </w:tc>
      </w:tr>
      <w:tr w:rsidR="006D497F" w:rsidRPr="008A43F5" w14:paraId="10726CF5" w14:textId="77777777" w:rsidTr="006D497F">
        <w:trPr>
          <w:divId w:val="935526654"/>
          <w:trHeight w:val="283"/>
        </w:trPr>
        <w:tc>
          <w:tcPr>
            <w:tcW w:w="3402" w:type="dxa"/>
            <w:vMerge w:val="restart"/>
            <w:tcBorders>
              <w:top w:val="single" w:sz="4" w:space="0" w:color="033636" w:themeColor="text2"/>
            </w:tcBorders>
            <w:shd w:val="clear" w:color="auto" w:fill="C5FFEF" w:themeFill="background2" w:themeFillTint="33"/>
          </w:tcPr>
          <w:p w14:paraId="5B4128A5" w14:textId="77777777" w:rsidR="008A43F5" w:rsidRPr="008A43F5" w:rsidRDefault="008A43F5" w:rsidP="006D497F">
            <w:pPr>
              <w:spacing w:before="100" w:after="100"/>
              <w:jc w:val="left"/>
              <w:rPr>
                <w:b/>
                <w:bCs/>
                <w:lang w:val="en-GB"/>
              </w:rPr>
            </w:pPr>
            <w:r w:rsidRPr="008A43F5">
              <w:rPr>
                <w:b/>
                <w:bCs/>
                <w:lang w:val="en-GB"/>
              </w:rPr>
              <w:t>Sexual history</w:t>
            </w:r>
          </w:p>
        </w:tc>
        <w:tc>
          <w:tcPr>
            <w:tcW w:w="4762" w:type="dxa"/>
            <w:tcBorders>
              <w:top w:val="single" w:sz="4" w:space="0" w:color="033636" w:themeColor="text2"/>
            </w:tcBorders>
          </w:tcPr>
          <w:p w14:paraId="6DC11928" w14:textId="77777777" w:rsidR="008A43F5" w:rsidRPr="008A43F5" w:rsidRDefault="008A43F5" w:rsidP="006D497F">
            <w:pPr>
              <w:spacing w:before="100" w:after="100"/>
              <w:jc w:val="left"/>
              <w:rPr>
                <w:lang w:val="en-GB"/>
              </w:rPr>
            </w:pPr>
            <w:r w:rsidRPr="008A43F5">
              <w:rPr>
                <w:lang w:val="en-GB"/>
              </w:rPr>
              <w:t>Men who have sex with women only (MSWO)</w:t>
            </w:r>
          </w:p>
        </w:tc>
        <w:tc>
          <w:tcPr>
            <w:tcW w:w="2060" w:type="dxa"/>
            <w:tcBorders>
              <w:top w:val="single" w:sz="4" w:space="0" w:color="033636" w:themeColor="text2"/>
            </w:tcBorders>
          </w:tcPr>
          <w:p w14:paraId="23EEFDDB" w14:textId="77777777" w:rsidR="008A43F5" w:rsidRPr="008A43F5" w:rsidRDefault="008A43F5" w:rsidP="006D497F">
            <w:pPr>
              <w:spacing w:before="100" w:after="100"/>
              <w:rPr>
                <w:lang w:val="en-GB"/>
              </w:rPr>
            </w:pPr>
            <w:r w:rsidRPr="008A43F5">
              <w:rPr>
                <w:lang w:val="en-GB"/>
              </w:rPr>
              <w:t>14 (46.7%)</w:t>
            </w:r>
          </w:p>
        </w:tc>
        <w:tc>
          <w:tcPr>
            <w:tcW w:w="2059" w:type="dxa"/>
            <w:tcBorders>
              <w:top w:val="single" w:sz="4" w:space="0" w:color="033636" w:themeColor="text2"/>
            </w:tcBorders>
          </w:tcPr>
          <w:p w14:paraId="228D8ACF" w14:textId="77777777" w:rsidR="008A43F5" w:rsidRPr="008A43F5" w:rsidRDefault="008A43F5" w:rsidP="006D497F">
            <w:pPr>
              <w:spacing w:before="100" w:after="100"/>
              <w:rPr>
                <w:lang w:val="en-GB"/>
              </w:rPr>
            </w:pPr>
            <w:r w:rsidRPr="008A43F5">
              <w:rPr>
                <w:lang w:val="en-GB"/>
              </w:rPr>
              <w:t>4 (36.4%)</w:t>
            </w:r>
          </w:p>
        </w:tc>
        <w:tc>
          <w:tcPr>
            <w:tcW w:w="2060" w:type="dxa"/>
            <w:tcBorders>
              <w:top w:val="single" w:sz="4" w:space="0" w:color="033636" w:themeColor="text2"/>
            </w:tcBorders>
          </w:tcPr>
          <w:p w14:paraId="2B12EF48" w14:textId="77777777" w:rsidR="008A43F5" w:rsidRPr="008A43F5" w:rsidRDefault="008A43F5" w:rsidP="006D497F">
            <w:pPr>
              <w:spacing w:before="100" w:after="100"/>
              <w:rPr>
                <w:lang w:val="en-GB"/>
              </w:rPr>
            </w:pPr>
            <w:r w:rsidRPr="008A43F5">
              <w:rPr>
                <w:lang w:val="en-GB"/>
              </w:rPr>
              <w:t>18 (43.9%)</w:t>
            </w:r>
          </w:p>
        </w:tc>
      </w:tr>
      <w:tr w:rsidR="008A43F5" w:rsidRPr="008A43F5" w14:paraId="614E4273" w14:textId="77777777" w:rsidTr="006D497F">
        <w:trPr>
          <w:divId w:val="935526654"/>
          <w:trHeight w:val="283"/>
        </w:trPr>
        <w:tc>
          <w:tcPr>
            <w:tcW w:w="3402" w:type="dxa"/>
            <w:vMerge/>
            <w:shd w:val="clear" w:color="auto" w:fill="C5FFEF" w:themeFill="background2" w:themeFillTint="33"/>
          </w:tcPr>
          <w:p w14:paraId="10CAB7A4" w14:textId="77777777" w:rsidR="008A43F5" w:rsidRPr="008A43F5" w:rsidRDefault="008A43F5" w:rsidP="006D497F">
            <w:pPr>
              <w:spacing w:before="100" w:after="100"/>
              <w:jc w:val="left"/>
              <w:rPr>
                <w:b/>
                <w:bCs/>
              </w:rPr>
            </w:pPr>
          </w:p>
        </w:tc>
        <w:tc>
          <w:tcPr>
            <w:tcW w:w="4762" w:type="dxa"/>
          </w:tcPr>
          <w:p w14:paraId="4BF3D0BD" w14:textId="77777777" w:rsidR="008A43F5" w:rsidRPr="008A43F5" w:rsidRDefault="008A43F5" w:rsidP="006D497F">
            <w:pPr>
              <w:spacing w:before="100" w:after="100"/>
              <w:jc w:val="left"/>
              <w:rPr>
                <w:lang w:val="en-GB"/>
              </w:rPr>
            </w:pPr>
            <w:r w:rsidRPr="008A43F5">
              <w:rPr>
                <w:lang w:val="en-GB"/>
              </w:rPr>
              <w:t>MSWO, recent contact with one or more women in sex work</w:t>
            </w:r>
          </w:p>
        </w:tc>
        <w:tc>
          <w:tcPr>
            <w:tcW w:w="2060" w:type="dxa"/>
          </w:tcPr>
          <w:p w14:paraId="639BCB68" w14:textId="77777777" w:rsidR="008A43F5" w:rsidRPr="008A43F5" w:rsidRDefault="008A43F5" w:rsidP="006D497F">
            <w:pPr>
              <w:spacing w:before="100" w:after="100"/>
              <w:rPr>
                <w:lang w:val="en-GB"/>
              </w:rPr>
            </w:pPr>
            <w:r w:rsidRPr="008A43F5">
              <w:rPr>
                <w:lang w:val="en-GB"/>
              </w:rPr>
              <w:t>6 (20.0%)</w:t>
            </w:r>
          </w:p>
        </w:tc>
        <w:tc>
          <w:tcPr>
            <w:tcW w:w="2059" w:type="dxa"/>
          </w:tcPr>
          <w:p w14:paraId="6AD7526F" w14:textId="77777777" w:rsidR="008A43F5" w:rsidRPr="008A43F5" w:rsidRDefault="008A43F5" w:rsidP="006D497F">
            <w:pPr>
              <w:spacing w:before="100" w:after="100"/>
              <w:rPr>
                <w:lang w:val="en-GB"/>
              </w:rPr>
            </w:pPr>
            <w:r w:rsidRPr="008A43F5">
              <w:rPr>
                <w:lang w:val="en-GB"/>
              </w:rPr>
              <w:t>0 (0%)</w:t>
            </w:r>
          </w:p>
        </w:tc>
        <w:tc>
          <w:tcPr>
            <w:tcW w:w="2060" w:type="dxa"/>
          </w:tcPr>
          <w:p w14:paraId="61825D9D" w14:textId="77777777" w:rsidR="008A43F5" w:rsidRPr="008A43F5" w:rsidRDefault="008A43F5" w:rsidP="006D497F">
            <w:pPr>
              <w:spacing w:before="100" w:after="100"/>
              <w:rPr>
                <w:lang w:val="en-GB"/>
              </w:rPr>
            </w:pPr>
            <w:r w:rsidRPr="008A43F5">
              <w:rPr>
                <w:lang w:val="en-GB"/>
              </w:rPr>
              <w:t>6 (14.6%)</w:t>
            </w:r>
          </w:p>
        </w:tc>
      </w:tr>
      <w:tr w:rsidR="008A43F5" w:rsidRPr="008A43F5" w14:paraId="227151C9" w14:textId="77777777" w:rsidTr="006D497F">
        <w:trPr>
          <w:divId w:val="935526654"/>
          <w:trHeight w:val="283"/>
        </w:trPr>
        <w:tc>
          <w:tcPr>
            <w:tcW w:w="3402" w:type="dxa"/>
            <w:vMerge/>
            <w:shd w:val="clear" w:color="auto" w:fill="C5FFEF" w:themeFill="background2" w:themeFillTint="33"/>
          </w:tcPr>
          <w:p w14:paraId="12581DA2" w14:textId="77777777" w:rsidR="008A43F5" w:rsidRPr="008A43F5" w:rsidRDefault="008A43F5" w:rsidP="006D497F">
            <w:pPr>
              <w:spacing w:before="100" w:after="100"/>
              <w:jc w:val="left"/>
              <w:rPr>
                <w:b/>
                <w:bCs/>
              </w:rPr>
            </w:pPr>
          </w:p>
        </w:tc>
        <w:tc>
          <w:tcPr>
            <w:tcW w:w="4762" w:type="dxa"/>
          </w:tcPr>
          <w:p w14:paraId="597579E3" w14:textId="77777777" w:rsidR="008A43F5" w:rsidRPr="008A43F5" w:rsidRDefault="008A43F5" w:rsidP="006D497F">
            <w:pPr>
              <w:spacing w:before="100" w:after="100"/>
              <w:jc w:val="left"/>
              <w:rPr>
                <w:lang w:val="en-GB"/>
              </w:rPr>
            </w:pPr>
            <w:r w:rsidRPr="008A43F5">
              <w:rPr>
                <w:lang w:val="en-GB"/>
              </w:rPr>
              <w:t>Women in sex work</w:t>
            </w:r>
          </w:p>
        </w:tc>
        <w:tc>
          <w:tcPr>
            <w:tcW w:w="2060" w:type="dxa"/>
          </w:tcPr>
          <w:p w14:paraId="0AD1CF7C" w14:textId="77777777" w:rsidR="008A43F5" w:rsidRPr="008A43F5" w:rsidRDefault="008A43F5" w:rsidP="006D497F">
            <w:pPr>
              <w:spacing w:before="100" w:after="100"/>
              <w:rPr>
                <w:lang w:val="en-GB"/>
              </w:rPr>
            </w:pPr>
            <w:r w:rsidRPr="008A43F5">
              <w:rPr>
                <w:lang w:val="en-GB"/>
              </w:rPr>
              <w:t>2 (6.7%)</w:t>
            </w:r>
          </w:p>
        </w:tc>
        <w:tc>
          <w:tcPr>
            <w:tcW w:w="2059" w:type="dxa"/>
          </w:tcPr>
          <w:p w14:paraId="2E118F9B" w14:textId="77777777" w:rsidR="008A43F5" w:rsidRPr="008A43F5" w:rsidRDefault="008A43F5" w:rsidP="006D497F">
            <w:pPr>
              <w:spacing w:before="100" w:after="100"/>
              <w:rPr>
                <w:lang w:val="en-GB"/>
              </w:rPr>
            </w:pPr>
            <w:r w:rsidRPr="008A43F5">
              <w:rPr>
                <w:lang w:val="en-GB"/>
              </w:rPr>
              <w:t>0 (0%)</w:t>
            </w:r>
          </w:p>
        </w:tc>
        <w:tc>
          <w:tcPr>
            <w:tcW w:w="2060" w:type="dxa"/>
          </w:tcPr>
          <w:p w14:paraId="72BEF2B0" w14:textId="77777777" w:rsidR="008A43F5" w:rsidRPr="008A43F5" w:rsidRDefault="008A43F5" w:rsidP="006D497F">
            <w:pPr>
              <w:spacing w:before="100" w:after="100"/>
              <w:rPr>
                <w:lang w:val="en-GB"/>
              </w:rPr>
            </w:pPr>
            <w:r w:rsidRPr="008A43F5">
              <w:rPr>
                <w:lang w:val="en-GB"/>
              </w:rPr>
              <w:t>2 (4.9%)</w:t>
            </w:r>
          </w:p>
        </w:tc>
      </w:tr>
      <w:tr w:rsidR="008A43F5" w:rsidRPr="008A43F5" w14:paraId="0AC5C251" w14:textId="77777777" w:rsidTr="006D497F">
        <w:trPr>
          <w:divId w:val="935526654"/>
          <w:trHeight w:val="283"/>
        </w:trPr>
        <w:tc>
          <w:tcPr>
            <w:tcW w:w="3402" w:type="dxa"/>
            <w:vMerge/>
            <w:shd w:val="clear" w:color="auto" w:fill="C5FFEF" w:themeFill="background2" w:themeFillTint="33"/>
          </w:tcPr>
          <w:p w14:paraId="705B4BA2" w14:textId="77777777" w:rsidR="008A43F5" w:rsidRPr="008A43F5" w:rsidRDefault="008A43F5" w:rsidP="006D497F">
            <w:pPr>
              <w:spacing w:before="100" w:after="100"/>
              <w:jc w:val="left"/>
              <w:rPr>
                <w:b/>
                <w:bCs/>
              </w:rPr>
            </w:pPr>
          </w:p>
        </w:tc>
        <w:tc>
          <w:tcPr>
            <w:tcW w:w="4762" w:type="dxa"/>
          </w:tcPr>
          <w:p w14:paraId="797167DB" w14:textId="77777777" w:rsidR="008A43F5" w:rsidRPr="008A43F5" w:rsidRDefault="008A43F5" w:rsidP="006D497F">
            <w:pPr>
              <w:spacing w:before="100" w:after="100"/>
              <w:jc w:val="left"/>
              <w:rPr>
                <w:lang w:val="en-GB"/>
              </w:rPr>
            </w:pPr>
            <w:r w:rsidRPr="008A43F5">
              <w:rPr>
                <w:lang w:val="en-GB"/>
              </w:rPr>
              <w:t>Men who have sex with men (MSM)</w:t>
            </w:r>
          </w:p>
        </w:tc>
        <w:tc>
          <w:tcPr>
            <w:tcW w:w="2060" w:type="dxa"/>
          </w:tcPr>
          <w:p w14:paraId="0EAA2CE1" w14:textId="77777777" w:rsidR="008A43F5" w:rsidRPr="008A43F5" w:rsidRDefault="008A43F5" w:rsidP="006D497F">
            <w:pPr>
              <w:spacing w:before="100" w:after="100"/>
              <w:rPr>
                <w:lang w:val="en-GB"/>
              </w:rPr>
            </w:pPr>
            <w:r w:rsidRPr="008A43F5">
              <w:rPr>
                <w:lang w:val="en-GB"/>
              </w:rPr>
              <w:t>5 (16.7%)</w:t>
            </w:r>
          </w:p>
        </w:tc>
        <w:tc>
          <w:tcPr>
            <w:tcW w:w="2059" w:type="dxa"/>
          </w:tcPr>
          <w:p w14:paraId="31887201" w14:textId="77777777" w:rsidR="008A43F5" w:rsidRPr="008A43F5" w:rsidRDefault="008A43F5" w:rsidP="006D497F">
            <w:pPr>
              <w:spacing w:before="100" w:after="100"/>
              <w:rPr>
                <w:lang w:val="en-GB"/>
              </w:rPr>
            </w:pPr>
            <w:r w:rsidRPr="008A43F5">
              <w:rPr>
                <w:lang w:val="en-GB"/>
              </w:rPr>
              <w:t>0 (0%)</w:t>
            </w:r>
          </w:p>
        </w:tc>
        <w:tc>
          <w:tcPr>
            <w:tcW w:w="2060" w:type="dxa"/>
          </w:tcPr>
          <w:p w14:paraId="5A8A6807" w14:textId="77777777" w:rsidR="008A43F5" w:rsidRPr="008A43F5" w:rsidRDefault="008A43F5" w:rsidP="006D497F">
            <w:pPr>
              <w:spacing w:before="100" w:after="100"/>
              <w:rPr>
                <w:lang w:val="en-GB"/>
              </w:rPr>
            </w:pPr>
            <w:r w:rsidRPr="008A43F5">
              <w:rPr>
                <w:lang w:val="en-GB"/>
              </w:rPr>
              <w:t>5 (12.2%)</w:t>
            </w:r>
          </w:p>
        </w:tc>
      </w:tr>
      <w:tr w:rsidR="006D497F" w:rsidRPr="008A43F5" w14:paraId="6B4A58E6" w14:textId="77777777" w:rsidTr="006D497F">
        <w:trPr>
          <w:divId w:val="935526654"/>
          <w:trHeight w:val="283"/>
        </w:trPr>
        <w:tc>
          <w:tcPr>
            <w:tcW w:w="3402" w:type="dxa"/>
            <w:vMerge/>
            <w:tcBorders>
              <w:bottom w:val="single" w:sz="4" w:space="0" w:color="033636" w:themeColor="text2"/>
            </w:tcBorders>
            <w:shd w:val="clear" w:color="auto" w:fill="C5FFEF" w:themeFill="background2" w:themeFillTint="33"/>
          </w:tcPr>
          <w:p w14:paraId="5FBC54DF" w14:textId="77777777" w:rsidR="008A43F5" w:rsidRPr="008A43F5" w:rsidRDefault="008A43F5" w:rsidP="006D497F">
            <w:pPr>
              <w:spacing w:before="100" w:after="100"/>
              <w:jc w:val="left"/>
              <w:rPr>
                <w:b/>
                <w:bCs/>
              </w:rPr>
            </w:pPr>
          </w:p>
        </w:tc>
        <w:tc>
          <w:tcPr>
            <w:tcW w:w="4762" w:type="dxa"/>
            <w:tcBorders>
              <w:bottom w:val="single" w:sz="4" w:space="0" w:color="033636" w:themeColor="text2"/>
            </w:tcBorders>
          </w:tcPr>
          <w:p w14:paraId="5710D8BC" w14:textId="77777777" w:rsidR="008A43F5" w:rsidRPr="008A43F5" w:rsidRDefault="008A43F5" w:rsidP="006D497F">
            <w:pPr>
              <w:spacing w:before="100" w:after="100"/>
              <w:jc w:val="left"/>
              <w:rPr>
                <w:lang w:val="en-GB"/>
              </w:rPr>
            </w:pPr>
            <w:proofErr w:type="gramStart"/>
            <w:r w:rsidRPr="008A43F5">
              <w:rPr>
                <w:lang w:val="en-GB"/>
              </w:rPr>
              <w:t>Men;</w:t>
            </w:r>
            <w:proofErr w:type="gramEnd"/>
            <w:r w:rsidRPr="008A43F5">
              <w:rPr>
                <w:lang w:val="en-GB"/>
              </w:rPr>
              <w:t xml:space="preserve"> partner(s) not recorded</w:t>
            </w:r>
          </w:p>
        </w:tc>
        <w:tc>
          <w:tcPr>
            <w:tcW w:w="2060" w:type="dxa"/>
            <w:tcBorders>
              <w:bottom w:val="single" w:sz="4" w:space="0" w:color="033636" w:themeColor="text2"/>
            </w:tcBorders>
          </w:tcPr>
          <w:p w14:paraId="3C578973" w14:textId="77777777" w:rsidR="008A43F5" w:rsidRPr="008A43F5" w:rsidRDefault="008A43F5" w:rsidP="006D497F">
            <w:pPr>
              <w:spacing w:before="100" w:after="100"/>
              <w:rPr>
                <w:lang w:val="en-GB"/>
              </w:rPr>
            </w:pPr>
            <w:r w:rsidRPr="008A43F5">
              <w:rPr>
                <w:lang w:val="en-GB"/>
              </w:rPr>
              <w:t>2 (6.7%)</w:t>
            </w:r>
          </w:p>
        </w:tc>
        <w:tc>
          <w:tcPr>
            <w:tcW w:w="2059" w:type="dxa"/>
            <w:tcBorders>
              <w:bottom w:val="single" w:sz="4" w:space="0" w:color="033636" w:themeColor="text2"/>
            </w:tcBorders>
          </w:tcPr>
          <w:p w14:paraId="0540E2DD" w14:textId="77777777" w:rsidR="008A43F5" w:rsidRPr="008A43F5" w:rsidRDefault="008A43F5" w:rsidP="006D497F">
            <w:pPr>
              <w:spacing w:before="100" w:after="100"/>
              <w:rPr>
                <w:lang w:val="en-GB"/>
              </w:rPr>
            </w:pPr>
            <w:r w:rsidRPr="008A43F5">
              <w:rPr>
                <w:lang w:val="en-GB"/>
              </w:rPr>
              <w:t>1 (9.1%)</w:t>
            </w:r>
          </w:p>
        </w:tc>
        <w:tc>
          <w:tcPr>
            <w:tcW w:w="2060" w:type="dxa"/>
            <w:tcBorders>
              <w:bottom w:val="single" w:sz="4" w:space="0" w:color="033636" w:themeColor="text2"/>
            </w:tcBorders>
          </w:tcPr>
          <w:p w14:paraId="254BE2D9" w14:textId="77777777" w:rsidR="008A43F5" w:rsidRPr="008A43F5" w:rsidRDefault="008A43F5" w:rsidP="006D497F">
            <w:pPr>
              <w:spacing w:before="100" w:after="100"/>
              <w:rPr>
                <w:lang w:val="en-GB"/>
              </w:rPr>
            </w:pPr>
            <w:r w:rsidRPr="008A43F5">
              <w:rPr>
                <w:lang w:val="en-GB"/>
              </w:rPr>
              <w:t>3 (7.3%)</w:t>
            </w:r>
          </w:p>
        </w:tc>
      </w:tr>
      <w:tr w:rsidR="008A43F5" w:rsidRPr="008A43F5" w14:paraId="1C63FE4B" w14:textId="77777777" w:rsidTr="006D497F">
        <w:trPr>
          <w:divId w:val="935526654"/>
          <w:trHeight w:val="283"/>
        </w:trPr>
        <w:tc>
          <w:tcPr>
            <w:tcW w:w="3402" w:type="dxa"/>
            <w:vMerge w:val="restart"/>
            <w:tcBorders>
              <w:top w:val="single" w:sz="4" w:space="0" w:color="033636" w:themeColor="text2"/>
            </w:tcBorders>
            <w:shd w:val="clear" w:color="auto" w:fill="C5FFEF" w:themeFill="background2" w:themeFillTint="33"/>
          </w:tcPr>
          <w:p w14:paraId="1E4166FE" w14:textId="77777777" w:rsidR="008A43F5" w:rsidRPr="008A43F5" w:rsidRDefault="008A43F5" w:rsidP="006D497F">
            <w:pPr>
              <w:spacing w:before="100" w:after="100"/>
              <w:jc w:val="left"/>
              <w:rPr>
                <w:b/>
                <w:bCs/>
                <w:lang w:val="en-GB"/>
              </w:rPr>
            </w:pPr>
            <w:r w:rsidRPr="008A43F5">
              <w:rPr>
                <w:b/>
                <w:bCs/>
                <w:lang w:val="en-GB"/>
              </w:rPr>
              <w:t>Specimen type</w:t>
            </w:r>
          </w:p>
        </w:tc>
        <w:tc>
          <w:tcPr>
            <w:tcW w:w="4762" w:type="dxa"/>
            <w:tcBorders>
              <w:top w:val="single" w:sz="4" w:space="0" w:color="033636" w:themeColor="text2"/>
            </w:tcBorders>
          </w:tcPr>
          <w:p w14:paraId="4E18E66E" w14:textId="77777777" w:rsidR="008A43F5" w:rsidRPr="008A43F5" w:rsidRDefault="008A43F5" w:rsidP="006D497F">
            <w:pPr>
              <w:spacing w:before="100" w:after="100"/>
              <w:jc w:val="left"/>
              <w:rPr>
                <w:lang w:val="en-GB"/>
              </w:rPr>
            </w:pPr>
            <w:r w:rsidRPr="008A43F5">
              <w:rPr>
                <w:lang w:val="en-GB"/>
              </w:rPr>
              <w:t>Genitourinary swab</w:t>
            </w:r>
          </w:p>
        </w:tc>
        <w:tc>
          <w:tcPr>
            <w:tcW w:w="2060" w:type="dxa"/>
            <w:tcBorders>
              <w:top w:val="single" w:sz="4" w:space="0" w:color="033636" w:themeColor="text2"/>
            </w:tcBorders>
          </w:tcPr>
          <w:p w14:paraId="2C4CE0BB" w14:textId="77777777" w:rsidR="008A43F5" w:rsidRPr="008A43F5" w:rsidRDefault="008A43F5" w:rsidP="006D497F">
            <w:pPr>
              <w:spacing w:before="100" w:after="100"/>
              <w:rPr>
                <w:lang w:val="en-GB"/>
              </w:rPr>
            </w:pPr>
            <w:r w:rsidRPr="008A43F5">
              <w:rPr>
                <w:lang w:val="en-GB"/>
              </w:rPr>
              <w:t>26 (86.7%)</w:t>
            </w:r>
          </w:p>
        </w:tc>
        <w:tc>
          <w:tcPr>
            <w:tcW w:w="2059" w:type="dxa"/>
            <w:tcBorders>
              <w:top w:val="single" w:sz="4" w:space="0" w:color="033636" w:themeColor="text2"/>
            </w:tcBorders>
          </w:tcPr>
          <w:p w14:paraId="1C562673" w14:textId="77777777" w:rsidR="008A43F5" w:rsidRPr="008A43F5" w:rsidRDefault="008A43F5" w:rsidP="006D497F">
            <w:pPr>
              <w:spacing w:before="100" w:after="100"/>
              <w:rPr>
                <w:lang w:val="en-GB"/>
              </w:rPr>
            </w:pPr>
            <w:r w:rsidRPr="008A43F5">
              <w:rPr>
                <w:lang w:val="en-GB"/>
              </w:rPr>
              <w:t>10 (90.9%)</w:t>
            </w:r>
          </w:p>
        </w:tc>
        <w:tc>
          <w:tcPr>
            <w:tcW w:w="2060" w:type="dxa"/>
            <w:tcBorders>
              <w:top w:val="single" w:sz="4" w:space="0" w:color="033636" w:themeColor="text2"/>
            </w:tcBorders>
          </w:tcPr>
          <w:p w14:paraId="300DCC51" w14:textId="77777777" w:rsidR="008A43F5" w:rsidRPr="008A43F5" w:rsidRDefault="008A43F5" w:rsidP="006D497F">
            <w:pPr>
              <w:spacing w:before="100" w:after="100"/>
              <w:rPr>
                <w:lang w:val="en-GB"/>
              </w:rPr>
            </w:pPr>
            <w:r w:rsidRPr="008A43F5">
              <w:rPr>
                <w:lang w:val="en-GB"/>
              </w:rPr>
              <w:t>36 (87.8%)</w:t>
            </w:r>
          </w:p>
        </w:tc>
      </w:tr>
      <w:tr w:rsidR="008A43F5" w:rsidRPr="008A43F5" w14:paraId="0149683B" w14:textId="77777777" w:rsidTr="006D497F">
        <w:trPr>
          <w:divId w:val="935526654"/>
          <w:trHeight w:val="283"/>
        </w:trPr>
        <w:tc>
          <w:tcPr>
            <w:tcW w:w="3402" w:type="dxa"/>
            <w:vMerge/>
            <w:shd w:val="clear" w:color="auto" w:fill="C5FFEF" w:themeFill="background2" w:themeFillTint="33"/>
          </w:tcPr>
          <w:p w14:paraId="431F45EF" w14:textId="77777777" w:rsidR="008A43F5" w:rsidRPr="008A43F5" w:rsidRDefault="008A43F5" w:rsidP="006D497F">
            <w:pPr>
              <w:spacing w:before="100" w:after="100"/>
              <w:jc w:val="left"/>
              <w:rPr>
                <w:b/>
                <w:bCs/>
              </w:rPr>
            </w:pPr>
          </w:p>
        </w:tc>
        <w:tc>
          <w:tcPr>
            <w:tcW w:w="4762" w:type="dxa"/>
          </w:tcPr>
          <w:p w14:paraId="21CAAEA1" w14:textId="77777777" w:rsidR="008A43F5" w:rsidRPr="008A43F5" w:rsidRDefault="008A43F5" w:rsidP="006D497F">
            <w:pPr>
              <w:spacing w:before="100" w:after="100"/>
              <w:jc w:val="left"/>
              <w:rPr>
                <w:lang w:val="en-GB"/>
              </w:rPr>
            </w:pPr>
            <w:r w:rsidRPr="008A43F5">
              <w:rPr>
                <w:lang w:val="en-GB"/>
              </w:rPr>
              <w:t>Urine</w:t>
            </w:r>
          </w:p>
        </w:tc>
        <w:tc>
          <w:tcPr>
            <w:tcW w:w="2060" w:type="dxa"/>
          </w:tcPr>
          <w:p w14:paraId="779A10EE" w14:textId="77777777" w:rsidR="008A43F5" w:rsidRPr="008A43F5" w:rsidRDefault="008A43F5" w:rsidP="006D497F">
            <w:pPr>
              <w:spacing w:before="100" w:after="100"/>
              <w:rPr>
                <w:lang w:val="en-GB"/>
              </w:rPr>
            </w:pPr>
            <w:r w:rsidRPr="008A43F5">
              <w:rPr>
                <w:lang w:val="en-GB"/>
              </w:rPr>
              <w:t>3 (10.0%)</w:t>
            </w:r>
          </w:p>
        </w:tc>
        <w:tc>
          <w:tcPr>
            <w:tcW w:w="2059" w:type="dxa"/>
          </w:tcPr>
          <w:p w14:paraId="6C886E5F" w14:textId="77777777" w:rsidR="008A43F5" w:rsidRPr="008A43F5" w:rsidRDefault="008A43F5" w:rsidP="006D497F">
            <w:pPr>
              <w:spacing w:before="100" w:after="100"/>
              <w:rPr>
                <w:lang w:val="en-GB"/>
              </w:rPr>
            </w:pPr>
            <w:r w:rsidRPr="008A43F5">
              <w:rPr>
                <w:lang w:val="en-GB"/>
              </w:rPr>
              <w:t>1 (9.1%)</w:t>
            </w:r>
          </w:p>
        </w:tc>
        <w:tc>
          <w:tcPr>
            <w:tcW w:w="2060" w:type="dxa"/>
          </w:tcPr>
          <w:p w14:paraId="48FF32B7" w14:textId="77777777" w:rsidR="008A43F5" w:rsidRPr="008A43F5" w:rsidRDefault="008A43F5" w:rsidP="006D497F">
            <w:pPr>
              <w:spacing w:before="100" w:after="100"/>
              <w:rPr>
                <w:lang w:val="en-GB"/>
              </w:rPr>
            </w:pPr>
            <w:r w:rsidRPr="008A43F5">
              <w:rPr>
                <w:lang w:val="en-GB"/>
              </w:rPr>
              <w:t>4 (9.8%)</w:t>
            </w:r>
          </w:p>
        </w:tc>
      </w:tr>
      <w:tr w:rsidR="008A43F5" w:rsidRPr="008A43F5" w14:paraId="2A9588E5" w14:textId="77777777" w:rsidTr="006D497F">
        <w:trPr>
          <w:divId w:val="935526654"/>
          <w:trHeight w:val="283"/>
        </w:trPr>
        <w:tc>
          <w:tcPr>
            <w:tcW w:w="3402" w:type="dxa"/>
            <w:vMerge/>
            <w:tcBorders>
              <w:bottom w:val="single" w:sz="4" w:space="0" w:color="033636" w:themeColor="text2"/>
            </w:tcBorders>
            <w:shd w:val="clear" w:color="auto" w:fill="C5FFEF" w:themeFill="background2" w:themeFillTint="33"/>
          </w:tcPr>
          <w:p w14:paraId="7830596D" w14:textId="77777777" w:rsidR="008A43F5" w:rsidRPr="008A43F5" w:rsidRDefault="008A43F5" w:rsidP="006D497F">
            <w:pPr>
              <w:spacing w:before="100" w:after="100"/>
              <w:jc w:val="left"/>
              <w:rPr>
                <w:b/>
                <w:bCs/>
              </w:rPr>
            </w:pPr>
          </w:p>
        </w:tc>
        <w:tc>
          <w:tcPr>
            <w:tcW w:w="4762" w:type="dxa"/>
            <w:tcBorders>
              <w:bottom w:val="single" w:sz="4" w:space="0" w:color="033636" w:themeColor="text2"/>
            </w:tcBorders>
          </w:tcPr>
          <w:p w14:paraId="71E39B10" w14:textId="77777777" w:rsidR="008A43F5" w:rsidRPr="008A43F5" w:rsidRDefault="008A43F5" w:rsidP="006D497F">
            <w:pPr>
              <w:spacing w:before="100" w:after="100"/>
              <w:jc w:val="left"/>
              <w:rPr>
                <w:lang w:val="en-GB"/>
              </w:rPr>
            </w:pPr>
            <w:r w:rsidRPr="008A43F5">
              <w:rPr>
                <w:lang w:val="en-GB"/>
              </w:rPr>
              <w:t>Anorectal swab</w:t>
            </w:r>
          </w:p>
        </w:tc>
        <w:tc>
          <w:tcPr>
            <w:tcW w:w="2060" w:type="dxa"/>
            <w:tcBorders>
              <w:bottom w:val="single" w:sz="4" w:space="0" w:color="033636" w:themeColor="text2"/>
            </w:tcBorders>
          </w:tcPr>
          <w:p w14:paraId="43C0B2EB" w14:textId="77777777" w:rsidR="008A43F5" w:rsidRPr="008A43F5" w:rsidRDefault="008A43F5" w:rsidP="006D497F">
            <w:pPr>
              <w:spacing w:before="100" w:after="100"/>
              <w:rPr>
                <w:lang w:val="en-GB"/>
              </w:rPr>
            </w:pPr>
            <w:r w:rsidRPr="008A43F5">
              <w:rPr>
                <w:lang w:val="en-GB"/>
              </w:rPr>
              <w:t>1 (3.3%)</w:t>
            </w:r>
          </w:p>
        </w:tc>
        <w:tc>
          <w:tcPr>
            <w:tcW w:w="2059" w:type="dxa"/>
            <w:tcBorders>
              <w:bottom w:val="single" w:sz="4" w:space="0" w:color="033636" w:themeColor="text2"/>
            </w:tcBorders>
          </w:tcPr>
          <w:p w14:paraId="529CAFD2" w14:textId="77777777" w:rsidR="008A43F5" w:rsidRPr="008A43F5" w:rsidRDefault="008A43F5" w:rsidP="006D497F">
            <w:pPr>
              <w:spacing w:before="100" w:after="100"/>
              <w:rPr>
                <w:lang w:val="en-GB"/>
              </w:rPr>
            </w:pPr>
            <w:r w:rsidRPr="008A43F5">
              <w:rPr>
                <w:lang w:val="en-GB"/>
              </w:rPr>
              <w:t>0 (0%)</w:t>
            </w:r>
          </w:p>
        </w:tc>
        <w:tc>
          <w:tcPr>
            <w:tcW w:w="2060" w:type="dxa"/>
            <w:tcBorders>
              <w:bottom w:val="single" w:sz="4" w:space="0" w:color="033636" w:themeColor="text2"/>
            </w:tcBorders>
          </w:tcPr>
          <w:p w14:paraId="6011EBF2" w14:textId="77777777" w:rsidR="008A43F5" w:rsidRPr="008A43F5" w:rsidRDefault="008A43F5" w:rsidP="006D497F">
            <w:pPr>
              <w:spacing w:before="100" w:after="100"/>
              <w:rPr>
                <w:lang w:val="en-GB"/>
              </w:rPr>
            </w:pPr>
            <w:r w:rsidRPr="008A43F5">
              <w:rPr>
                <w:lang w:val="en-GB"/>
              </w:rPr>
              <w:t>1 (2.4%)</w:t>
            </w:r>
          </w:p>
        </w:tc>
      </w:tr>
      <w:tr w:rsidR="006D497F" w:rsidRPr="008A43F5" w14:paraId="492FA01D" w14:textId="77777777" w:rsidTr="006D497F">
        <w:trPr>
          <w:divId w:val="935526654"/>
          <w:trHeight w:val="283"/>
        </w:trPr>
        <w:tc>
          <w:tcPr>
            <w:tcW w:w="3402" w:type="dxa"/>
            <w:tcBorders>
              <w:top w:val="single" w:sz="4" w:space="0" w:color="033636" w:themeColor="text2"/>
              <w:bottom w:val="single" w:sz="4" w:space="0" w:color="033636" w:themeColor="text2"/>
            </w:tcBorders>
            <w:shd w:val="clear" w:color="auto" w:fill="C5FFEF" w:themeFill="background2" w:themeFillTint="33"/>
          </w:tcPr>
          <w:p w14:paraId="45B174D6" w14:textId="77777777" w:rsidR="008A43F5" w:rsidRPr="008A43F5" w:rsidRDefault="008A43F5" w:rsidP="006D497F">
            <w:pPr>
              <w:spacing w:before="100" w:after="100"/>
              <w:jc w:val="left"/>
              <w:rPr>
                <w:b/>
                <w:bCs/>
                <w:lang w:val="en-GB"/>
              </w:rPr>
            </w:pPr>
            <w:r w:rsidRPr="008A43F5">
              <w:rPr>
                <w:b/>
                <w:bCs/>
                <w:lang w:val="en-GB"/>
              </w:rPr>
              <w:t>Symptomatic illness</w:t>
            </w:r>
          </w:p>
        </w:tc>
        <w:tc>
          <w:tcPr>
            <w:tcW w:w="4762" w:type="dxa"/>
            <w:tcBorders>
              <w:top w:val="single" w:sz="4" w:space="0" w:color="033636" w:themeColor="text2"/>
              <w:bottom w:val="single" w:sz="4" w:space="0" w:color="033636" w:themeColor="text2"/>
            </w:tcBorders>
          </w:tcPr>
          <w:p w14:paraId="43DBFFB2" w14:textId="77777777" w:rsidR="008A43F5" w:rsidRPr="008A43F5" w:rsidRDefault="008A43F5" w:rsidP="006D497F">
            <w:pPr>
              <w:spacing w:before="100" w:after="100"/>
              <w:jc w:val="left"/>
            </w:pPr>
          </w:p>
        </w:tc>
        <w:tc>
          <w:tcPr>
            <w:tcW w:w="2060" w:type="dxa"/>
            <w:tcBorders>
              <w:top w:val="single" w:sz="4" w:space="0" w:color="033636" w:themeColor="text2"/>
              <w:bottom w:val="single" w:sz="4" w:space="0" w:color="033636" w:themeColor="text2"/>
            </w:tcBorders>
          </w:tcPr>
          <w:p w14:paraId="69ED3437" w14:textId="77777777" w:rsidR="008A43F5" w:rsidRPr="008A43F5" w:rsidRDefault="008A43F5" w:rsidP="006D497F">
            <w:pPr>
              <w:spacing w:before="100" w:after="100"/>
              <w:rPr>
                <w:lang w:val="en-GB"/>
              </w:rPr>
            </w:pPr>
            <w:r w:rsidRPr="008A43F5">
              <w:rPr>
                <w:lang w:val="en-GB"/>
              </w:rPr>
              <w:t>28 (93.3%)</w:t>
            </w:r>
          </w:p>
        </w:tc>
        <w:tc>
          <w:tcPr>
            <w:tcW w:w="2059" w:type="dxa"/>
            <w:tcBorders>
              <w:top w:val="single" w:sz="4" w:space="0" w:color="033636" w:themeColor="text2"/>
              <w:bottom w:val="single" w:sz="4" w:space="0" w:color="033636" w:themeColor="text2"/>
            </w:tcBorders>
          </w:tcPr>
          <w:p w14:paraId="4BF9190B" w14:textId="77777777" w:rsidR="008A43F5" w:rsidRPr="008A43F5" w:rsidRDefault="008A43F5" w:rsidP="006D497F">
            <w:pPr>
              <w:spacing w:before="100" w:after="100"/>
              <w:rPr>
                <w:lang w:val="en-GB"/>
              </w:rPr>
            </w:pPr>
            <w:r w:rsidRPr="008A43F5">
              <w:rPr>
                <w:lang w:val="en-GB"/>
              </w:rPr>
              <w:t>11 (100%)</w:t>
            </w:r>
          </w:p>
        </w:tc>
        <w:tc>
          <w:tcPr>
            <w:tcW w:w="2060" w:type="dxa"/>
            <w:tcBorders>
              <w:top w:val="single" w:sz="4" w:space="0" w:color="033636" w:themeColor="text2"/>
              <w:bottom w:val="single" w:sz="4" w:space="0" w:color="033636" w:themeColor="text2"/>
            </w:tcBorders>
          </w:tcPr>
          <w:p w14:paraId="2E428686" w14:textId="77777777" w:rsidR="008A43F5" w:rsidRPr="008A43F5" w:rsidRDefault="008A43F5" w:rsidP="006D497F">
            <w:pPr>
              <w:spacing w:before="100" w:after="100"/>
              <w:rPr>
                <w:lang w:val="en-GB"/>
              </w:rPr>
            </w:pPr>
            <w:r w:rsidRPr="008A43F5">
              <w:rPr>
                <w:lang w:val="en-GB"/>
              </w:rPr>
              <w:t>39 (95.1%)</w:t>
            </w:r>
          </w:p>
        </w:tc>
      </w:tr>
      <w:tr w:rsidR="008A43F5" w:rsidRPr="008A43F5" w14:paraId="63CA4FD1" w14:textId="77777777" w:rsidTr="006D497F">
        <w:trPr>
          <w:divId w:val="935526654"/>
          <w:trHeight w:val="283"/>
        </w:trPr>
        <w:tc>
          <w:tcPr>
            <w:tcW w:w="3402" w:type="dxa"/>
            <w:vMerge w:val="restart"/>
            <w:tcBorders>
              <w:top w:val="single" w:sz="4" w:space="0" w:color="033636" w:themeColor="text2"/>
            </w:tcBorders>
            <w:shd w:val="clear" w:color="auto" w:fill="C5FFEF" w:themeFill="background2" w:themeFillTint="33"/>
          </w:tcPr>
          <w:p w14:paraId="431E65C8" w14:textId="77777777" w:rsidR="008A43F5" w:rsidRPr="008A43F5" w:rsidRDefault="008A43F5" w:rsidP="006D497F">
            <w:pPr>
              <w:spacing w:before="100" w:after="100"/>
              <w:jc w:val="left"/>
              <w:rPr>
                <w:b/>
                <w:bCs/>
                <w:lang w:val="en-GB"/>
              </w:rPr>
            </w:pPr>
            <w:r w:rsidRPr="008A43F5">
              <w:rPr>
                <w:b/>
                <w:bCs/>
                <w:lang w:val="en-GB"/>
              </w:rPr>
              <w:t>Gonorrhoea or chlamydia co-infection</w:t>
            </w:r>
          </w:p>
        </w:tc>
        <w:tc>
          <w:tcPr>
            <w:tcW w:w="4762" w:type="dxa"/>
            <w:tcBorders>
              <w:top w:val="single" w:sz="4" w:space="0" w:color="033636" w:themeColor="text2"/>
            </w:tcBorders>
          </w:tcPr>
          <w:p w14:paraId="00337D0E" w14:textId="77777777" w:rsidR="008A43F5" w:rsidRPr="008A43F5" w:rsidRDefault="008A43F5" w:rsidP="006D497F">
            <w:pPr>
              <w:spacing w:before="100" w:after="100"/>
              <w:jc w:val="left"/>
              <w:rPr>
                <w:lang w:val="en-GB"/>
              </w:rPr>
            </w:pPr>
            <w:r w:rsidRPr="008A43F5">
              <w:rPr>
                <w:lang w:val="en-GB"/>
              </w:rPr>
              <w:t>Chlamydia</w:t>
            </w:r>
          </w:p>
        </w:tc>
        <w:tc>
          <w:tcPr>
            <w:tcW w:w="2060" w:type="dxa"/>
            <w:tcBorders>
              <w:top w:val="single" w:sz="4" w:space="0" w:color="033636" w:themeColor="text2"/>
            </w:tcBorders>
          </w:tcPr>
          <w:p w14:paraId="52513BEE" w14:textId="77777777" w:rsidR="008A43F5" w:rsidRPr="008A43F5" w:rsidRDefault="008A43F5" w:rsidP="006D497F">
            <w:pPr>
              <w:spacing w:before="100" w:after="100"/>
              <w:rPr>
                <w:lang w:val="en-GB"/>
              </w:rPr>
            </w:pPr>
            <w:r w:rsidRPr="008A43F5">
              <w:rPr>
                <w:lang w:val="en-GB"/>
              </w:rPr>
              <w:t>2 (6.7%)</w:t>
            </w:r>
          </w:p>
        </w:tc>
        <w:tc>
          <w:tcPr>
            <w:tcW w:w="2059" w:type="dxa"/>
            <w:tcBorders>
              <w:top w:val="single" w:sz="4" w:space="0" w:color="033636" w:themeColor="text2"/>
            </w:tcBorders>
          </w:tcPr>
          <w:p w14:paraId="1174FBFF" w14:textId="77777777" w:rsidR="008A43F5" w:rsidRPr="008A43F5" w:rsidRDefault="008A43F5" w:rsidP="006D497F">
            <w:pPr>
              <w:spacing w:before="100" w:after="100"/>
              <w:rPr>
                <w:lang w:val="en-GB"/>
              </w:rPr>
            </w:pPr>
            <w:r w:rsidRPr="008A43F5">
              <w:rPr>
                <w:lang w:val="en-GB"/>
              </w:rPr>
              <w:t>2 (18%)</w:t>
            </w:r>
          </w:p>
        </w:tc>
        <w:tc>
          <w:tcPr>
            <w:tcW w:w="2060" w:type="dxa"/>
            <w:tcBorders>
              <w:top w:val="single" w:sz="4" w:space="0" w:color="033636" w:themeColor="text2"/>
            </w:tcBorders>
          </w:tcPr>
          <w:p w14:paraId="4FF42207" w14:textId="77777777" w:rsidR="008A43F5" w:rsidRPr="008A43F5" w:rsidRDefault="008A43F5" w:rsidP="006D497F">
            <w:pPr>
              <w:spacing w:before="100" w:after="100"/>
              <w:rPr>
                <w:lang w:val="en-GB"/>
              </w:rPr>
            </w:pPr>
            <w:r w:rsidRPr="008A43F5">
              <w:rPr>
                <w:lang w:val="en-GB"/>
              </w:rPr>
              <w:t>4 (9.8%)</w:t>
            </w:r>
          </w:p>
        </w:tc>
      </w:tr>
      <w:tr w:rsidR="008A43F5" w:rsidRPr="008A43F5" w14:paraId="547F91A2" w14:textId="77777777" w:rsidTr="006D497F">
        <w:trPr>
          <w:divId w:val="935526654"/>
          <w:trHeight w:val="283"/>
        </w:trPr>
        <w:tc>
          <w:tcPr>
            <w:tcW w:w="3402" w:type="dxa"/>
            <w:vMerge/>
            <w:shd w:val="clear" w:color="auto" w:fill="C5FFEF" w:themeFill="background2" w:themeFillTint="33"/>
          </w:tcPr>
          <w:p w14:paraId="6364E6A1" w14:textId="77777777" w:rsidR="008A43F5" w:rsidRPr="008A43F5" w:rsidRDefault="008A43F5" w:rsidP="006D497F">
            <w:pPr>
              <w:spacing w:before="100" w:after="100"/>
              <w:jc w:val="left"/>
            </w:pPr>
          </w:p>
        </w:tc>
        <w:tc>
          <w:tcPr>
            <w:tcW w:w="4762" w:type="dxa"/>
          </w:tcPr>
          <w:p w14:paraId="30F0A94C" w14:textId="77777777" w:rsidR="008A43F5" w:rsidRPr="008A43F5" w:rsidRDefault="008A43F5" w:rsidP="006D497F">
            <w:pPr>
              <w:spacing w:before="100" w:after="100"/>
              <w:jc w:val="left"/>
              <w:rPr>
                <w:lang w:val="en-GB"/>
              </w:rPr>
            </w:pPr>
            <w:r w:rsidRPr="008A43F5">
              <w:rPr>
                <w:lang w:val="en-GB"/>
              </w:rPr>
              <w:t>Gonorrhoea</w:t>
            </w:r>
          </w:p>
        </w:tc>
        <w:tc>
          <w:tcPr>
            <w:tcW w:w="2060" w:type="dxa"/>
          </w:tcPr>
          <w:p w14:paraId="1B9B9749" w14:textId="77777777" w:rsidR="008A43F5" w:rsidRPr="008A43F5" w:rsidRDefault="008A43F5" w:rsidP="006D497F">
            <w:pPr>
              <w:spacing w:before="100" w:after="100"/>
              <w:rPr>
                <w:lang w:val="en-GB"/>
              </w:rPr>
            </w:pPr>
            <w:r w:rsidRPr="008A43F5">
              <w:rPr>
                <w:lang w:val="en-GB"/>
              </w:rPr>
              <w:t>3 (10%)</w:t>
            </w:r>
          </w:p>
        </w:tc>
        <w:tc>
          <w:tcPr>
            <w:tcW w:w="2059" w:type="dxa"/>
          </w:tcPr>
          <w:p w14:paraId="3B079AB8" w14:textId="77777777" w:rsidR="008A43F5" w:rsidRPr="008A43F5" w:rsidRDefault="008A43F5" w:rsidP="006D497F">
            <w:pPr>
              <w:spacing w:before="100" w:after="100"/>
              <w:rPr>
                <w:lang w:val="en-GB"/>
              </w:rPr>
            </w:pPr>
            <w:r w:rsidRPr="008A43F5">
              <w:rPr>
                <w:lang w:val="en-GB"/>
              </w:rPr>
              <w:t>0 (0%)</w:t>
            </w:r>
          </w:p>
        </w:tc>
        <w:tc>
          <w:tcPr>
            <w:tcW w:w="2060" w:type="dxa"/>
          </w:tcPr>
          <w:p w14:paraId="2DC75E76" w14:textId="77777777" w:rsidR="008A43F5" w:rsidRPr="008A43F5" w:rsidRDefault="008A43F5" w:rsidP="006D497F">
            <w:pPr>
              <w:spacing w:before="100" w:after="100"/>
              <w:rPr>
                <w:lang w:val="en-GB"/>
              </w:rPr>
            </w:pPr>
            <w:r w:rsidRPr="008A43F5">
              <w:rPr>
                <w:lang w:val="en-GB"/>
              </w:rPr>
              <w:t>3 (7.3%)</w:t>
            </w:r>
          </w:p>
        </w:tc>
      </w:tr>
      <w:tr w:rsidR="008A43F5" w:rsidRPr="008A43F5" w14:paraId="1ED3EBFF" w14:textId="77777777" w:rsidTr="006D497F">
        <w:trPr>
          <w:divId w:val="935526654"/>
          <w:trHeight w:val="283"/>
        </w:trPr>
        <w:tc>
          <w:tcPr>
            <w:tcW w:w="3402" w:type="dxa"/>
            <w:vMerge/>
            <w:shd w:val="clear" w:color="auto" w:fill="C5FFEF" w:themeFill="background2" w:themeFillTint="33"/>
          </w:tcPr>
          <w:p w14:paraId="3D02D99B" w14:textId="77777777" w:rsidR="008A43F5" w:rsidRPr="008A43F5" w:rsidRDefault="008A43F5" w:rsidP="006D497F">
            <w:pPr>
              <w:spacing w:before="100" w:after="100"/>
              <w:jc w:val="left"/>
            </w:pPr>
          </w:p>
        </w:tc>
        <w:tc>
          <w:tcPr>
            <w:tcW w:w="4762" w:type="dxa"/>
          </w:tcPr>
          <w:p w14:paraId="3162DC69" w14:textId="77777777" w:rsidR="008A43F5" w:rsidRPr="008A43F5" w:rsidRDefault="008A43F5" w:rsidP="006D497F">
            <w:pPr>
              <w:spacing w:before="100" w:after="100"/>
              <w:jc w:val="left"/>
              <w:rPr>
                <w:lang w:val="en-GB"/>
              </w:rPr>
            </w:pPr>
            <w:r w:rsidRPr="008A43F5">
              <w:rPr>
                <w:lang w:val="en-GB"/>
              </w:rPr>
              <w:t>Both</w:t>
            </w:r>
          </w:p>
        </w:tc>
        <w:tc>
          <w:tcPr>
            <w:tcW w:w="2060" w:type="dxa"/>
          </w:tcPr>
          <w:p w14:paraId="38AE7E76" w14:textId="77777777" w:rsidR="008A43F5" w:rsidRPr="008A43F5" w:rsidRDefault="008A43F5" w:rsidP="006D497F">
            <w:pPr>
              <w:spacing w:before="100" w:after="100"/>
              <w:rPr>
                <w:lang w:val="en-GB"/>
              </w:rPr>
            </w:pPr>
            <w:r w:rsidRPr="008A43F5">
              <w:rPr>
                <w:lang w:val="en-GB"/>
              </w:rPr>
              <w:t>1 (3.3%)</w:t>
            </w:r>
          </w:p>
        </w:tc>
        <w:tc>
          <w:tcPr>
            <w:tcW w:w="2059" w:type="dxa"/>
          </w:tcPr>
          <w:p w14:paraId="1936584D" w14:textId="77777777" w:rsidR="008A43F5" w:rsidRPr="008A43F5" w:rsidRDefault="008A43F5" w:rsidP="006D497F">
            <w:pPr>
              <w:spacing w:before="100" w:after="100"/>
              <w:rPr>
                <w:lang w:val="en-GB"/>
              </w:rPr>
            </w:pPr>
            <w:r w:rsidRPr="008A43F5">
              <w:rPr>
                <w:lang w:val="en-GB"/>
              </w:rPr>
              <w:t>0 (0%)</w:t>
            </w:r>
          </w:p>
        </w:tc>
        <w:tc>
          <w:tcPr>
            <w:tcW w:w="2060" w:type="dxa"/>
          </w:tcPr>
          <w:p w14:paraId="54E636DF" w14:textId="77777777" w:rsidR="008A43F5" w:rsidRPr="008A43F5" w:rsidRDefault="008A43F5" w:rsidP="006D497F">
            <w:pPr>
              <w:spacing w:before="100" w:after="100"/>
              <w:rPr>
                <w:lang w:val="en-GB"/>
              </w:rPr>
            </w:pPr>
            <w:r w:rsidRPr="008A43F5">
              <w:rPr>
                <w:lang w:val="en-GB"/>
              </w:rPr>
              <w:t>1 (2.4%)</w:t>
            </w:r>
          </w:p>
        </w:tc>
      </w:tr>
      <w:tr w:rsidR="006D497F" w:rsidRPr="008A43F5" w14:paraId="11FAE262" w14:textId="77777777" w:rsidTr="006D497F">
        <w:trPr>
          <w:divId w:val="935526654"/>
          <w:trHeight w:val="283"/>
        </w:trPr>
        <w:tc>
          <w:tcPr>
            <w:tcW w:w="3402" w:type="dxa"/>
            <w:vMerge/>
            <w:tcBorders>
              <w:bottom w:val="single" w:sz="4" w:space="0" w:color="033636" w:themeColor="text2"/>
            </w:tcBorders>
            <w:shd w:val="clear" w:color="auto" w:fill="C5FFEF" w:themeFill="background2" w:themeFillTint="33"/>
          </w:tcPr>
          <w:p w14:paraId="43114717" w14:textId="77777777" w:rsidR="008A43F5" w:rsidRPr="008A43F5" w:rsidRDefault="008A43F5" w:rsidP="006D497F">
            <w:pPr>
              <w:spacing w:before="100" w:after="100"/>
              <w:jc w:val="left"/>
            </w:pPr>
          </w:p>
        </w:tc>
        <w:tc>
          <w:tcPr>
            <w:tcW w:w="4762" w:type="dxa"/>
            <w:tcBorders>
              <w:bottom w:val="single" w:sz="4" w:space="0" w:color="033636" w:themeColor="text2"/>
            </w:tcBorders>
          </w:tcPr>
          <w:p w14:paraId="08E112B4" w14:textId="77777777" w:rsidR="008A43F5" w:rsidRPr="008A43F5" w:rsidRDefault="008A43F5" w:rsidP="006D497F">
            <w:pPr>
              <w:spacing w:before="100" w:after="100"/>
              <w:jc w:val="left"/>
              <w:rPr>
                <w:lang w:val="en-GB"/>
              </w:rPr>
            </w:pPr>
            <w:r w:rsidRPr="008A43F5">
              <w:rPr>
                <w:lang w:val="en-GB"/>
              </w:rPr>
              <w:t>Neither</w:t>
            </w:r>
          </w:p>
        </w:tc>
        <w:tc>
          <w:tcPr>
            <w:tcW w:w="2060" w:type="dxa"/>
            <w:tcBorders>
              <w:bottom w:val="single" w:sz="4" w:space="0" w:color="033636" w:themeColor="text2"/>
            </w:tcBorders>
          </w:tcPr>
          <w:p w14:paraId="3D973299" w14:textId="77777777" w:rsidR="008A43F5" w:rsidRPr="008A43F5" w:rsidRDefault="008A43F5" w:rsidP="006D497F">
            <w:pPr>
              <w:spacing w:before="100" w:after="100"/>
              <w:rPr>
                <w:lang w:val="en-GB"/>
              </w:rPr>
            </w:pPr>
            <w:r w:rsidRPr="008A43F5">
              <w:rPr>
                <w:lang w:val="en-GB"/>
              </w:rPr>
              <w:t>24 (80%)</w:t>
            </w:r>
          </w:p>
        </w:tc>
        <w:tc>
          <w:tcPr>
            <w:tcW w:w="2059" w:type="dxa"/>
            <w:tcBorders>
              <w:bottom w:val="single" w:sz="4" w:space="0" w:color="033636" w:themeColor="text2"/>
            </w:tcBorders>
          </w:tcPr>
          <w:p w14:paraId="6C7CDBB1" w14:textId="77777777" w:rsidR="008A43F5" w:rsidRPr="008A43F5" w:rsidRDefault="008A43F5" w:rsidP="006D497F">
            <w:pPr>
              <w:spacing w:before="100" w:after="100"/>
              <w:rPr>
                <w:lang w:val="en-GB"/>
              </w:rPr>
            </w:pPr>
            <w:r w:rsidRPr="008A43F5">
              <w:rPr>
                <w:lang w:val="en-GB"/>
              </w:rPr>
              <w:t>9 (82%)</w:t>
            </w:r>
          </w:p>
        </w:tc>
        <w:tc>
          <w:tcPr>
            <w:tcW w:w="2060" w:type="dxa"/>
            <w:tcBorders>
              <w:bottom w:val="single" w:sz="4" w:space="0" w:color="033636" w:themeColor="text2"/>
            </w:tcBorders>
          </w:tcPr>
          <w:p w14:paraId="0D04F36A" w14:textId="77777777" w:rsidR="008A43F5" w:rsidRPr="008A43F5" w:rsidRDefault="008A43F5" w:rsidP="006D497F">
            <w:pPr>
              <w:spacing w:before="100" w:after="100"/>
              <w:rPr>
                <w:lang w:val="en-GB"/>
              </w:rPr>
            </w:pPr>
            <w:r w:rsidRPr="008A43F5">
              <w:rPr>
                <w:lang w:val="en-GB"/>
              </w:rPr>
              <w:t>33 (80%)</w:t>
            </w:r>
          </w:p>
        </w:tc>
      </w:tr>
    </w:tbl>
    <w:p w14:paraId="7E323AA0" w14:textId="4FE34C9C" w:rsidR="008A43F5" w:rsidRDefault="006D497F" w:rsidP="006D497F">
      <w:pPr>
        <w:pStyle w:val="CDIFigure-Table-FirstFootnote"/>
        <w:divId w:val="935526654"/>
      </w:pPr>
      <w:r>
        <w:t>a</w:t>
      </w:r>
      <w:r>
        <w:tab/>
      </w:r>
      <w:proofErr w:type="spellStart"/>
      <w:r>
        <w:t>A</w:t>
      </w:r>
      <w:proofErr w:type="spellEnd"/>
      <w:r>
        <w:t xml:space="preserve"> confirmed case was defined as urogenital/anorectal ST-1466 MenY in a New South Wales (NSW) resident notified since 1 July 2023; a probable case was defined as urogenital/anorectal MenY in </w:t>
      </w:r>
      <w:proofErr w:type="gramStart"/>
      <w:r>
        <w:t>a</w:t>
      </w:r>
      <w:proofErr w:type="gramEnd"/>
      <w:r>
        <w:t xml:space="preserve"> NSW resident, notified since 1 July 2023, for which WGS was unavailable.</w:t>
      </w:r>
    </w:p>
    <w:p w14:paraId="6C3C6491" w14:textId="77777777" w:rsidR="00AC659C" w:rsidRDefault="00AC659C" w:rsidP="00EA1A80">
      <w:pPr>
        <w:divId w:val="935526654"/>
        <w:sectPr w:rsidR="00AC659C" w:rsidSect="00AC659C">
          <w:footerReference w:type="default" r:id="rId16"/>
          <w:pgSz w:w="16840" w:h="11907" w:orient="landscape" w:code="9"/>
          <w:pgMar w:top="1134" w:right="1304" w:bottom="1134" w:left="1304" w:header="709" w:footer="527" w:gutter="0"/>
          <w:cols w:space="708"/>
          <w:docGrid w:linePitch="360"/>
        </w:sectPr>
      </w:pPr>
    </w:p>
    <w:p w14:paraId="3EFF5B07" w14:textId="77777777" w:rsidR="006D497F" w:rsidRPr="006D497F" w:rsidRDefault="006D497F" w:rsidP="006D497F">
      <w:pPr>
        <w:pStyle w:val="Heading1"/>
        <w:divId w:val="935526654"/>
        <w:rPr>
          <w:lang w:val="en-GB"/>
        </w:rPr>
      </w:pPr>
      <w:r w:rsidRPr="006D497F">
        <w:rPr>
          <w:lang w:val="en-GB"/>
        </w:rPr>
        <w:lastRenderedPageBreak/>
        <w:t>Laboratory investigations</w:t>
      </w:r>
    </w:p>
    <w:p w14:paraId="6553E618" w14:textId="77777777" w:rsidR="006D497F" w:rsidRDefault="006D497F" w:rsidP="006D497F">
      <w:pPr>
        <w:divId w:val="935526654"/>
        <w:rPr>
          <w:lang w:val="en-GB"/>
        </w:rPr>
      </w:pPr>
      <w:r w:rsidRPr="006D497F">
        <w:rPr>
          <w:lang w:val="en-GB"/>
        </w:rPr>
        <w:t xml:space="preserve">Most isolates underwent whole genome sequencing at jurisdictional laboratories. </w:t>
      </w:r>
      <w:proofErr w:type="spellStart"/>
      <w:r w:rsidRPr="006D497F">
        <w:rPr>
          <w:lang w:val="en-GB"/>
        </w:rPr>
        <w:t>Fastq</w:t>
      </w:r>
      <w:proofErr w:type="spellEnd"/>
      <w:r w:rsidRPr="006D497F">
        <w:rPr>
          <w:lang w:val="en-GB"/>
        </w:rPr>
        <w:t xml:space="preserve"> files were shared amongst the NNN with a centralised analysis performed using a previously published bioinformatic workflow.</w:t>
      </w:r>
      <w:r w:rsidRPr="006D497F">
        <w:rPr>
          <w:vertAlign w:val="superscript"/>
          <w:lang w:val="en-GB"/>
        </w:rPr>
        <w:t>8</w:t>
      </w:r>
      <w:r w:rsidRPr="006D497F">
        <w:rPr>
          <w:lang w:val="en-GB"/>
        </w:rPr>
        <w:t xml:space="preserve"> Subsequent WGS analysis confirmed all sequenced NSW cases to be genomically linked with a median single nucleotide polymorphism (SNP) count of 45 between all isolates and with </w:t>
      </w:r>
      <w:proofErr w:type="gramStart"/>
      <w:r w:rsidRPr="006D497F">
        <w:rPr>
          <w:lang w:val="en-GB"/>
        </w:rPr>
        <w:t>the majority of</w:t>
      </w:r>
      <w:proofErr w:type="gramEnd"/>
      <w:r w:rsidRPr="006D497F">
        <w:rPr>
          <w:lang w:val="en-GB"/>
        </w:rPr>
        <w:t xml:space="preserve"> isolates within 12 SNPs of each other. Inclusion of additional MenY ST-1466 sequences demonstrated that the South Australian and Victorian sequences were interspersed between NSW sequences, indicating a multi-jurisdictional outbreak (Figure 2). </w:t>
      </w:r>
    </w:p>
    <w:p w14:paraId="38FE126C" w14:textId="459B3F82" w:rsidR="006D497F" w:rsidRDefault="006D497F" w:rsidP="006D497F">
      <w:pPr>
        <w:pStyle w:val="CDIFigure-Table-Title"/>
        <w:divId w:val="935526654"/>
      </w:pPr>
      <w:r w:rsidRPr="006D497F">
        <w:t xml:space="preserve">Figure 2: Maximum likelihood phylogeny of Australian MenY ST-1466 </w:t>
      </w:r>
      <w:proofErr w:type="spellStart"/>
      <w:proofErr w:type="gramStart"/>
      <w:r w:rsidRPr="006D497F">
        <w:t>isolates</w:t>
      </w:r>
      <w:r w:rsidRPr="006D497F">
        <w:rPr>
          <w:vertAlign w:val="superscript"/>
        </w:rPr>
        <w:t>a,b</w:t>
      </w:r>
      <w:proofErr w:type="spellEnd"/>
      <w:proofErr w:type="gramEnd"/>
    </w:p>
    <w:p w14:paraId="030EA4B8" w14:textId="674255B1" w:rsidR="006D497F" w:rsidRDefault="006D497F" w:rsidP="006D497F">
      <w:pPr>
        <w:pStyle w:val="CDIFigure-Table-ImagePlaceholder"/>
        <w:divId w:val="935526654"/>
        <w:rPr>
          <w:lang w:val="en-GB"/>
        </w:rPr>
      </w:pPr>
      <w:r>
        <w:rPr>
          <w:noProof/>
          <w:lang w:val="en-GB"/>
          <w14:ligatures w14:val="none"/>
        </w:rPr>
        <w:drawing>
          <wp:inline distT="0" distB="0" distL="0" distR="0" wp14:anchorId="76DE451C" wp14:editId="66154450">
            <wp:extent cx="6120765" cy="5577205"/>
            <wp:effectExtent l="0" t="0" r="0" b="4445"/>
            <wp:docPr id="2" name="Picture 2" descr="Figure 2 shows a phylogenetic tree for 39 ST-1466 isolates of MenY characterised in Australia (30 isolates from New South Wales [NSW], seven from Victoria and two from South Australia) between July 2023 and February 2024. A majority of isolates were within 12 single nucleotide polymorphisms (SNP) of each other; the median SNP count between all isolates was 45. The two isolates from South Australia (SA) are widely separated from each other across the phylogenetic tree; an analogous wide separation is evident also for most of the Victorian isolates. Interspersal of the SA and Victorian sequences across the range of sequences from NSW suggests that the urogenital/anorectal cases reported represent an Australia-wide phenome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shows a phylogenetic tree for 39 ST-1466 isolates of MenY characterised in Australia (30 isolates from New South Wales [NSW], seven from Victoria and two from South Australia) between July 2023 and February 2024. A majority of isolates were within 12 single nucleotide polymorphisms (SNP) of each other; the median SNP count between all isolates was 45. The two isolates from South Australia (SA) are widely separated from each other across the phylogenetic tree; an analogous wide separation is evident also for most of the Victorian isolates. Interspersal of the SA and Victorian sequences across the range of sequences from NSW suggests that the urogenital/anorectal cases reported represent an Australia-wide phenomenon."/>
                    <pic:cNvPicPr/>
                  </pic:nvPicPr>
                  <pic:blipFill>
                    <a:blip r:embed="rId17">
                      <a:extLst>
                        <a:ext uri="{28A0092B-C50C-407E-A947-70E740481C1C}">
                          <a14:useLocalDpi xmlns:a14="http://schemas.microsoft.com/office/drawing/2010/main" val="0"/>
                        </a:ext>
                      </a:extLst>
                    </a:blip>
                    <a:stretch>
                      <a:fillRect/>
                    </a:stretch>
                  </pic:blipFill>
                  <pic:spPr>
                    <a:xfrm>
                      <a:off x="0" y="0"/>
                      <a:ext cx="6120765" cy="5577205"/>
                    </a:xfrm>
                    <a:prstGeom prst="rect">
                      <a:avLst/>
                    </a:prstGeom>
                  </pic:spPr>
                </pic:pic>
              </a:graphicData>
            </a:graphic>
          </wp:inline>
        </w:drawing>
      </w:r>
    </w:p>
    <w:p w14:paraId="293F3E96" w14:textId="77777777" w:rsidR="006D497F" w:rsidRDefault="006D497F" w:rsidP="006D497F">
      <w:pPr>
        <w:pStyle w:val="CDIFigure-Table-FirstFootnote"/>
        <w:divId w:val="935526654"/>
      </w:pPr>
      <w:proofErr w:type="spellStart"/>
      <w:r>
        <w:t>a</w:t>
      </w:r>
      <w:proofErr w:type="spellEnd"/>
      <w:r>
        <w:tab/>
      </w:r>
      <w:proofErr w:type="gramStart"/>
      <w:r>
        <w:t>The</w:t>
      </w:r>
      <w:proofErr w:type="gramEnd"/>
      <w:r>
        <w:t xml:space="preserve"> median SNP count between all isolates was 45; the majority of isolates were within 12 SNPs of each other.</w:t>
      </w:r>
    </w:p>
    <w:p w14:paraId="26C53520" w14:textId="7A50D382" w:rsidR="006D497F" w:rsidRPr="006D497F" w:rsidRDefault="006D497F" w:rsidP="006D497F">
      <w:pPr>
        <w:pStyle w:val="CDIFigure-Table-Footnote"/>
        <w:divId w:val="935526654"/>
      </w:pPr>
      <w:r>
        <w:t>b</w:t>
      </w:r>
      <w:r>
        <w:tab/>
        <w:t xml:space="preserve">The South Australian (SA) and Victorian (Vic.) sequences are interspersed between New South Wales (NSW) sequences, </w:t>
      </w:r>
      <w:r>
        <w:rPr>
          <w:rStyle w:val="NoBreak"/>
        </w:rPr>
        <w:t>indicating</w:t>
      </w:r>
      <w:r>
        <w:t xml:space="preserve"> a multi-jurisdictional phenomenon.</w:t>
      </w:r>
    </w:p>
    <w:p w14:paraId="5EAF1CA8" w14:textId="77777777" w:rsidR="006D497F" w:rsidRPr="006D497F" w:rsidRDefault="006D497F" w:rsidP="006D497F">
      <w:pPr>
        <w:pStyle w:val="Heading1"/>
        <w:divId w:val="935526654"/>
        <w:rPr>
          <w:lang w:val="en-GB"/>
        </w:rPr>
      </w:pPr>
      <w:r w:rsidRPr="006D497F">
        <w:rPr>
          <w:lang w:val="en-GB"/>
        </w:rPr>
        <w:lastRenderedPageBreak/>
        <w:t>Public health response</w:t>
      </w:r>
    </w:p>
    <w:p w14:paraId="7EEB2F1F" w14:textId="77777777" w:rsidR="006D497F" w:rsidRPr="006D497F" w:rsidRDefault="006D497F" w:rsidP="006D497F">
      <w:pPr>
        <w:divId w:val="935526654"/>
        <w:rPr>
          <w:lang w:val="en-GB"/>
        </w:rPr>
      </w:pPr>
      <w:r w:rsidRPr="006D497F">
        <w:rPr>
          <w:lang w:val="en-GB"/>
        </w:rPr>
        <w:t xml:space="preserve">In NSW, most cases were treated presumptively on presentation for gonococcal infection. Sexual contacts in the seven days preceding case symptom onset were advised to monitor for symptoms of IMD and were offered clearance antibiotics and vaccination with a quadrivalent (ACWY) conjugate vaccine, in accordance with guidance endorsed by </w:t>
      </w:r>
      <w:proofErr w:type="gramStart"/>
      <w:r w:rsidRPr="006D497F">
        <w:rPr>
          <w:lang w:val="en-GB"/>
        </w:rPr>
        <w:t>a</w:t>
      </w:r>
      <w:proofErr w:type="gramEnd"/>
      <w:r w:rsidRPr="006D497F">
        <w:rPr>
          <w:lang w:val="en-GB"/>
        </w:rPr>
        <w:t xml:space="preserve"> NSW multi-disciplinary expert panel in 2019. </w:t>
      </w:r>
    </w:p>
    <w:p w14:paraId="084FF57E" w14:textId="77777777" w:rsidR="006D497F" w:rsidRPr="006D497F" w:rsidRDefault="006D497F" w:rsidP="006D497F">
      <w:pPr>
        <w:pStyle w:val="Heading1"/>
        <w:divId w:val="935526654"/>
        <w:rPr>
          <w:lang w:val="en-GB"/>
        </w:rPr>
      </w:pPr>
      <w:r w:rsidRPr="006D497F">
        <w:rPr>
          <w:lang w:val="en-GB"/>
        </w:rPr>
        <w:t>Discussion</w:t>
      </w:r>
    </w:p>
    <w:p w14:paraId="7E8993EC" w14:textId="77777777" w:rsidR="006D497F" w:rsidRPr="006D497F" w:rsidRDefault="006D497F" w:rsidP="006D497F">
      <w:pPr>
        <w:divId w:val="935526654"/>
        <w:rPr>
          <w:lang w:val="en-GB"/>
        </w:rPr>
      </w:pPr>
      <w:r w:rsidRPr="006D497F">
        <w:rPr>
          <w:lang w:val="en-GB"/>
        </w:rPr>
        <w:t>Although sporadic cases of MenY urethritis have been previously reported,</w:t>
      </w:r>
      <w:r w:rsidRPr="006D497F">
        <w:rPr>
          <w:vertAlign w:val="superscript"/>
          <w:lang w:val="en-GB"/>
        </w:rPr>
        <w:t>5</w:t>
      </w:r>
      <w:r w:rsidRPr="006D497F">
        <w:rPr>
          <w:lang w:val="en-GB"/>
        </w:rPr>
        <w:t xml:space="preserve"> this is the first documented geo-temporal cluster of MenY urogenital disease. Investigation of previous unexpected outbreaks of </w:t>
      </w:r>
      <w:r w:rsidRPr="006D497F">
        <w:rPr>
          <w:i/>
          <w:iCs/>
          <w:lang w:val="en-GB"/>
        </w:rPr>
        <w:t>N. meningitidis</w:t>
      </w:r>
      <w:r w:rsidRPr="006D497F">
        <w:rPr>
          <w:lang w:val="en-GB"/>
        </w:rPr>
        <w:t xml:space="preserve"> urethritis in multiple cities in the USA in 2015 led to the identification of a novel, unencapsulated clade adapted to infect the genitourinary tract (</w:t>
      </w:r>
      <w:proofErr w:type="spellStart"/>
      <w:r w:rsidRPr="006D497F">
        <w:rPr>
          <w:lang w:val="en-GB"/>
        </w:rPr>
        <w:t>US_NmUC</w:t>
      </w:r>
      <w:proofErr w:type="spellEnd"/>
      <w:r w:rsidRPr="006D497F">
        <w:rPr>
          <w:lang w:val="en-GB"/>
        </w:rPr>
        <w:t>).</w:t>
      </w:r>
      <w:r w:rsidRPr="006D497F">
        <w:rPr>
          <w:vertAlign w:val="superscript"/>
          <w:lang w:val="en-GB"/>
        </w:rPr>
        <w:t>6</w:t>
      </w:r>
      <w:r w:rsidRPr="006D497F">
        <w:rPr>
          <w:lang w:val="en-GB"/>
        </w:rPr>
        <w:t xml:space="preserve"> By identifying </w:t>
      </w:r>
      <w:proofErr w:type="gramStart"/>
      <w:r w:rsidRPr="006D497F">
        <w:rPr>
          <w:lang w:val="en-GB"/>
        </w:rPr>
        <w:t>genomically-linked</w:t>
      </w:r>
      <w:proofErr w:type="gramEnd"/>
      <w:r w:rsidRPr="006D497F">
        <w:rPr>
          <w:lang w:val="en-GB"/>
        </w:rPr>
        <w:t xml:space="preserve"> cases of urogenital and anorectal MenY spanning multiple risk groups and jurisdictions, we highlight a new paradigm for encapsulated </w:t>
      </w:r>
      <w:r w:rsidRPr="006D497F">
        <w:rPr>
          <w:i/>
          <w:iCs/>
          <w:lang w:val="en-GB"/>
        </w:rPr>
        <w:t>Neisseria meningitidis</w:t>
      </w:r>
      <w:r w:rsidRPr="006D497F">
        <w:rPr>
          <w:lang w:val="en-GB"/>
        </w:rPr>
        <w:t>.</w:t>
      </w:r>
    </w:p>
    <w:p w14:paraId="7EFCCAED" w14:textId="77777777" w:rsidR="006D497F" w:rsidRPr="006D497F" w:rsidRDefault="006D497F" w:rsidP="006D497F">
      <w:pPr>
        <w:divId w:val="935526654"/>
        <w:rPr>
          <w:lang w:val="en-GB"/>
        </w:rPr>
      </w:pPr>
      <w:r w:rsidRPr="006D497F">
        <w:rPr>
          <w:lang w:val="en-GB"/>
        </w:rPr>
        <w:t xml:space="preserve">The risk of progression from urogenital or anorectal disease to IMD is unknown, though invasion following local epithelial inflammation is biologically plausible, since IMD is known to be associated with antecedent influenza where nasopharyngeal epithelial injury from influenza infection permits colonising </w:t>
      </w:r>
      <w:r w:rsidRPr="006D497F">
        <w:rPr>
          <w:i/>
          <w:iCs/>
          <w:lang w:val="en-GB"/>
        </w:rPr>
        <w:t>N. meningitidis</w:t>
      </w:r>
      <w:r w:rsidRPr="006D497F">
        <w:rPr>
          <w:lang w:val="en-GB"/>
        </w:rPr>
        <w:t xml:space="preserve"> to invade.</w:t>
      </w:r>
      <w:r w:rsidRPr="006D497F">
        <w:rPr>
          <w:vertAlign w:val="superscript"/>
          <w:lang w:val="en-GB"/>
        </w:rPr>
        <w:t>3</w:t>
      </w:r>
      <w:r w:rsidRPr="006D497F">
        <w:rPr>
          <w:lang w:val="en-GB"/>
        </w:rPr>
        <w:t xml:space="preserve"> The risk of IMD in sexual contacts of people with urogenital or anorectal infection is similarly not well understood, though colonisation of these sites with hyperinvasive, encapsulated lineages has previously been proposed as a mediator of IMD outbreaks in MSM.</w:t>
      </w:r>
      <w:r w:rsidRPr="006D497F">
        <w:rPr>
          <w:vertAlign w:val="superscript"/>
          <w:lang w:val="en-GB"/>
        </w:rPr>
        <w:t>9</w:t>
      </w:r>
      <w:r w:rsidRPr="006D497F">
        <w:rPr>
          <w:lang w:val="en-GB"/>
        </w:rPr>
        <w:t xml:space="preserve"> Whilst MenY ST-1466 IMD has been reported internationally, no cases have been reported in Australia to the end of March 2024.</w:t>
      </w:r>
    </w:p>
    <w:p w14:paraId="4301F297" w14:textId="77777777" w:rsidR="006D497F" w:rsidRPr="006D497F" w:rsidRDefault="006D497F" w:rsidP="006D497F">
      <w:pPr>
        <w:divId w:val="935526654"/>
        <w:rPr>
          <w:lang w:val="en-GB"/>
        </w:rPr>
      </w:pPr>
      <w:r w:rsidRPr="006D497F">
        <w:rPr>
          <w:lang w:val="en-GB"/>
        </w:rPr>
        <w:t>Nonetheless, the concurrent outbreak of MenY ST-1466 IMD in the USA is of significant concern.</w:t>
      </w:r>
      <w:r w:rsidRPr="006D497F">
        <w:rPr>
          <w:vertAlign w:val="superscript"/>
          <w:lang w:val="en-GB"/>
        </w:rPr>
        <w:t>10</w:t>
      </w:r>
      <w:r w:rsidRPr="006D497F">
        <w:rPr>
          <w:lang w:val="en-GB"/>
        </w:rPr>
        <w:t xml:space="preserve"> A Health Alert published in March 2024, by the </w:t>
      </w:r>
      <w:proofErr w:type="spellStart"/>
      <w:r w:rsidRPr="006D497F">
        <w:rPr>
          <w:lang w:val="en-GB"/>
        </w:rPr>
        <w:t>Centers</w:t>
      </w:r>
      <w:proofErr w:type="spellEnd"/>
      <w:r w:rsidRPr="006D497F">
        <w:rPr>
          <w:lang w:val="en-GB"/>
        </w:rPr>
        <w:t xml:space="preserve"> for Disease Control and Prevention (US CDC), reports an increase in the number and proportion of MenY IMD cases in the USA, of which 68% (101/148) is attributed to MenY ST-1466 (based on available sequence type data to date; the number is expected to increase with additional laboratory testing data).</w:t>
      </w:r>
      <w:r w:rsidRPr="006D497F">
        <w:rPr>
          <w:vertAlign w:val="superscript"/>
          <w:lang w:val="en-GB"/>
        </w:rPr>
        <w:t>10</w:t>
      </w:r>
      <w:r w:rsidRPr="006D497F">
        <w:rPr>
          <w:lang w:val="en-GB"/>
        </w:rPr>
        <w:t xml:space="preserve"> The MenY ST-1466 IMD in the USA has disproportionately occurred in those aged 30–60 years (65%); in Black or African American people (63%); and in people with HIV (15%). In addition, most cases of IMD caused by ST-1466 have had a clinical presentation other than meningitis, with 64% presenting with </w:t>
      </w:r>
      <w:proofErr w:type="spellStart"/>
      <w:r w:rsidRPr="006D497F">
        <w:rPr>
          <w:lang w:val="en-GB"/>
        </w:rPr>
        <w:t>bacteremia</w:t>
      </w:r>
      <w:proofErr w:type="spellEnd"/>
      <w:r w:rsidRPr="006D497F">
        <w:rPr>
          <w:lang w:val="en-GB"/>
        </w:rPr>
        <w:t xml:space="preserve"> and 4% with septic arthritis. The case-fatality rate was 18%, higher than the historical case-fatality rate of 11% reported for MenY IMD in 2017–2021 in the USA.</w:t>
      </w:r>
      <w:r w:rsidRPr="006D497F">
        <w:rPr>
          <w:vertAlign w:val="superscript"/>
          <w:lang w:val="en-GB"/>
        </w:rPr>
        <w:t>10</w:t>
      </w:r>
      <w:r w:rsidRPr="006D497F">
        <w:rPr>
          <w:lang w:val="en-GB"/>
        </w:rPr>
        <w:t xml:space="preserve"> It is unknown if there was any history of antecedent urogenital or rectal infections in the US cases or their sexual contacts. </w:t>
      </w:r>
    </w:p>
    <w:p w14:paraId="3CC45483" w14:textId="77777777" w:rsidR="006D497F" w:rsidRPr="006D497F" w:rsidRDefault="006D497F" w:rsidP="006D497F">
      <w:pPr>
        <w:divId w:val="935526654"/>
        <w:rPr>
          <w:lang w:val="en-GB"/>
        </w:rPr>
      </w:pPr>
      <w:r w:rsidRPr="006D497F">
        <w:rPr>
          <w:lang w:val="en-GB"/>
        </w:rPr>
        <w:t>Our analysis suggests this is likely a wider outbreak of MenY ST-1466 urogenital infections in Australia. Of concern are the clinical and public health implications including uncertainty regarding the risk of IMD in cases and their sexual contacts; the risk of vertical transmission;</w:t>
      </w:r>
      <w:r w:rsidRPr="006D497F">
        <w:rPr>
          <w:vertAlign w:val="superscript"/>
          <w:lang w:val="en-GB"/>
        </w:rPr>
        <w:t>11</w:t>
      </w:r>
      <w:r w:rsidRPr="006D497F">
        <w:rPr>
          <w:lang w:val="en-GB"/>
        </w:rPr>
        <w:t xml:space="preserve"> and the potential for transfer of antimicrobial resistance in persons with </w:t>
      </w:r>
      <w:r w:rsidRPr="006D497F">
        <w:rPr>
          <w:i/>
          <w:iCs/>
          <w:lang w:val="en-GB"/>
        </w:rPr>
        <w:t>N. gonorrhoeae</w:t>
      </w:r>
      <w:r w:rsidRPr="006D497F">
        <w:rPr>
          <w:lang w:val="en-GB"/>
        </w:rPr>
        <w:t xml:space="preserve"> and </w:t>
      </w:r>
      <w:r w:rsidRPr="006D497F">
        <w:rPr>
          <w:i/>
          <w:iCs/>
          <w:lang w:val="en-GB"/>
        </w:rPr>
        <w:t>N. meningitidis</w:t>
      </w:r>
      <w:r w:rsidRPr="006D497F">
        <w:rPr>
          <w:lang w:val="en-GB"/>
        </w:rPr>
        <w:t xml:space="preserve"> co-infection.</w:t>
      </w:r>
      <w:r w:rsidRPr="006D497F">
        <w:rPr>
          <w:vertAlign w:val="superscript"/>
          <w:lang w:val="en-GB"/>
        </w:rPr>
        <w:t>9</w:t>
      </w:r>
      <w:r w:rsidRPr="006D497F">
        <w:rPr>
          <w:lang w:val="en-GB"/>
        </w:rPr>
        <w:t xml:space="preserve"> </w:t>
      </w:r>
    </w:p>
    <w:p w14:paraId="52EAEE45" w14:textId="77777777" w:rsidR="006D497F" w:rsidRPr="006D497F" w:rsidRDefault="006D497F" w:rsidP="006D497F">
      <w:pPr>
        <w:pStyle w:val="Heading1"/>
        <w:divId w:val="935526654"/>
        <w:rPr>
          <w:lang w:val="en-GB"/>
        </w:rPr>
      </w:pPr>
      <w:r w:rsidRPr="006D497F">
        <w:rPr>
          <w:lang w:val="en-GB"/>
        </w:rPr>
        <w:lastRenderedPageBreak/>
        <w:t>Acknowledgements</w:t>
      </w:r>
    </w:p>
    <w:p w14:paraId="19C3AE40" w14:textId="77777777" w:rsidR="006D497F" w:rsidRPr="006D497F" w:rsidRDefault="006D497F" w:rsidP="006D497F">
      <w:pPr>
        <w:divId w:val="935526654"/>
        <w:rPr>
          <w:lang w:val="en-GB"/>
        </w:rPr>
      </w:pPr>
      <w:r w:rsidRPr="006D497F">
        <w:rPr>
          <w:lang w:val="en-GB"/>
        </w:rPr>
        <w:t xml:space="preserve">The Australian Meningococcal Surveillance Programme is funded by the Australian Government Department of Health and Aged Care. We wish to acknowledge and thank members of National Neisseria Network, Australia. </w:t>
      </w:r>
    </w:p>
    <w:p w14:paraId="44F11C43" w14:textId="789AF5B6" w:rsidR="00E30C30" w:rsidRDefault="00E30C30" w:rsidP="003F5172">
      <w:pPr>
        <w:pStyle w:val="Heading1"/>
        <w:divId w:val="935526654"/>
      </w:pPr>
      <w:r>
        <w:t>Author details</w:t>
      </w:r>
    </w:p>
    <w:p w14:paraId="6B6EAEDB" w14:textId="77777777" w:rsidR="006D497F" w:rsidRPr="006D497F" w:rsidRDefault="006D497F" w:rsidP="006D497F">
      <w:pPr>
        <w:divId w:val="935526654"/>
        <w:rPr>
          <w:lang w:val="en-GB"/>
        </w:rPr>
      </w:pPr>
      <w:r w:rsidRPr="006D497F">
        <w:rPr>
          <w:lang w:val="en-GB"/>
        </w:rPr>
        <w:t>MM Lahra,</w:t>
      </w:r>
      <w:r w:rsidRPr="006D497F">
        <w:rPr>
          <w:vertAlign w:val="superscript"/>
          <w:lang w:val="en-GB"/>
        </w:rPr>
        <w:t>1,2</w:t>
      </w:r>
      <w:r w:rsidRPr="006D497F">
        <w:rPr>
          <w:lang w:val="en-GB"/>
        </w:rPr>
        <w:t xml:space="preserve"> </w:t>
      </w:r>
    </w:p>
    <w:p w14:paraId="1036F0D6" w14:textId="77777777" w:rsidR="006D497F" w:rsidRPr="006D497F" w:rsidRDefault="006D497F" w:rsidP="006D497F">
      <w:pPr>
        <w:spacing w:before="120"/>
        <w:divId w:val="935526654"/>
        <w:rPr>
          <w:lang w:val="en-GB"/>
        </w:rPr>
      </w:pPr>
      <w:r w:rsidRPr="006D497F">
        <w:rPr>
          <w:lang w:val="en-GB"/>
        </w:rPr>
        <w:t>NH Latham,</w:t>
      </w:r>
      <w:r w:rsidRPr="006D497F">
        <w:rPr>
          <w:vertAlign w:val="superscript"/>
          <w:lang w:val="en-GB"/>
        </w:rPr>
        <w:t>3,4</w:t>
      </w:r>
      <w:r w:rsidRPr="006D497F">
        <w:rPr>
          <w:lang w:val="en-GB"/>
        </w:rPr>
        <w:t xml:space="preserve"> </w:t>
      </w:r>
    </w:p>
    <w:p w14:paraId="26C1FD2A" w14:textId="77777777" w:rsidR="006D497F" w:rsidRPr="006D497F" w:rsidRDefault="006D497F" w:rsidP="006D497F">
      <w:pPr>
        <w:spacing w:before="120"/>
        <w:divId w:val="935526654"/>
        <w:rPr>
          <w:lang w:val="en-GB"/>
        </w:rPr>
      </w:pPr>
      <w:r w:rsidRPr="006D497F">
        <w:rPr>
          <w:lang w:val="en-GB"/>
        </w:rPr>
        <w:t>DJ Templeton,</w:t>
      </w:r>
      <w:r w:rsidRPr="006D497F">
        <w:rPr>
          <w:vertAlign w:val="superscript"/>
          <w:lang w:val="en-GB"/>
        </w:rPr>
        <w:t>5</w:t>
      </w:r>
    </w:p>
    <w:p w14:paraId="7B19E94E" w14:textId="77777777" w:rsidR="006D497F" w:rsidRPr="006D497F" w:rsidRDefault="006D497F" w:rsidP="006D497F">
      <w:pPr>
        <w:spacing w:before="120"/>
        <w:divId w:val="935526654"/>
        <w:rPr>
          <w:lang w:val="en-GB"/>
        </w:rPr>
      </w:pPr>
      <w:r w:rsidRPr="006D497F">
        <w:rPr>
          <w:lang w:val="en-GB"/>
        </w:rPr>
        <w:t>P Read,</w:t>
      </w:r>
      <w:r w:rsidRPr="006D497F">
        <w:rPr>
          <w:vertAlign w:val="superscript"/>
          <w:lang w:val="en-GB"/>
        </w:rPr>
        <w:t>6</w:t>
      </w:r>
    </w:p>
    <w:p w14:paraId="2C184641" w14:textId="77777777" w:rsidR="006D497F" w:rsidRPr="006D497F" w:rsidRDefault="006D497F" w:rsidP="006D497F">
      <w:pPr>
        <w:spacing w:before="120"/>
        <w:divId w:val="935526654"/>
        <w:rPr>
          <w:lang w:val="en-GB"/>
        </w:rPr>
      </w:pPr>
      <w:r w:rsidRPr="006D497F">
        <w:rPr>
          <w:lang w:val="en-GB"/>
        </w:rPr>
        <w:t>C Carmody,</w:t>
      </w:r>
      <w:r w:rsidRPr="006D497F">
        <w:rPr>
          <w:vertAlign w:val="superscript"/>
          <w:lang w:val="en-GB"/>
        </w:rPr>
        <w:t>7</w:t>
      </w:r>
    </w:p>
    <w:p w14:paraId="3A4BFB43" w14:textId="77777777" w:rsidR="006D497F" w:rsidRPr="006D497F" w:rsidRDefault="006D497F" w:rsidP="006D497F">
      <w:pPr>
        <w:spacing w:before="120"/>
        <w:divId w:val="935526654"/>
        <w:rPr>
          <w:lang w:val="en-GB"/>
        </w:rPr>
      </w:pPr>
      <w:r w:rsidRPr="006D497F">
        <w:rPr>
          <w:lang w:val="en-GB"/>
        </w:rPr>
        <w:t>N Ryder,</w:t>
      </w:r>
      <w:r w:rsidRPr="006D497F">
        <w:rPr>
          <w:vertAlign w:val="superscript"/>
          <w:lang w:val="en-GB"/>
        </w:rPr>
        <w:t>8</w:t>
      </w:r>
    </w:p>
    <w:p w14:paraId="0FF31667" w14:textId="77777777" w:rsidR="006D497F" w:rsidRPr="006D497F" w:rsidRDefault="006D497F" w:rsidP="006D497F">
      <w:pPr>
        <w:spacing w:before="120"/>
        <w:divId w:val="935526654"/>
        <w:rPr>
          <w:lang w:val="en-GB"/>
        </w:rPr>
      </w:pPr>
      <w:r w:rsidRPr="006D497F">
        <w:rPr>
          <w:lang w:val="en-GB"/>
        </w:rPr>
        <w:t>SE Ellis,</w:t>
      </w:r>
      <w:r w:rsidRPr="006D497F">
        <w:rPr>
          <w:vertAlign w:val="superscript"/>
          <w:lang w:val="en-GB"/>
        </w:rPr>
        <w:t>3</w:t>
      </w:r>
      <w:r w:rsidRPr="006D497F">
        <w:rPr>
          <w:lang w:val="en-GB"/>
        </w:rPr>
        <w:t xml:space="preserve"> </w:t>
      </w:r>
    </w:p>
    <w:p w14:paraId="7BAF37D2" w14:textId="77777777" w:rsidR="006D497F" w:rsidRPr="006D497F" w:rsidRDefault="006D497F" w:rsidP="006D497F">
      <w:pPr>
        <w:spacing w:before="120"/>
        <w:divId w:val="935526654"/>
        <w:rPr>
          <w:lang w:val="en-GB"/>
        </w:rPr>
      </w:pPr>
      <w:r w:rsidRPr="006D497F">
        <w:rPr>
          <w:lang w:val="en-GB"/>
        </w:rPr>
        <w:t>EF Madden,</w:t>
      </w:r>
      <w:r w:rsidRPr="006D497F">
        <w:rPr>
          <w:vertAlign w:val="superscript"/>
          <w:lang w:val="en-GB"/>
        </w:rPr>
        <w:t>3</w:t>
      </w:r>
    </w:p>
    <w:p w14:paraId="0BFD5B4B" w14:textId="77777777" w:rsidR="006D497F" w:rsidRPr="006D497F" w:rsidRDefault="006D497F" w:rsidP="006D497F">
      <w:pPr>
        <w:spacing w:before="120"/>
        <w:divId w:val="935526654"/>
        <w:rPr>
          <w:lang w:val="en-GB"/>
        </w:rPr>
      </w:pPr>
      <w:r w:rsidRPr="006D497F">
        <w:rPr>
          <w:lang w:val="en-GB"/>
        </w:rPr>
        <w:t>A Parasuraman,</w:t>
      </w:r>
      <w:r w:rsidRPr="006D497F">
        <w:rPr>
          <w:vertAlign w:val="superscript"/>
          <w:lang w:val="en-GB"/>
        </w:rPr>
        <w:t>3</w:t>
      </w:r>
    </w:p>
    <w:p w14:paraId="11A40438" w14:textId="77777777" w:rsidR="006D497F" w:rsidRPr="006D497F" w:rsidRDefault="006D497F" w:rsidP="006D497F">
      <w:pPr>
        <w:spacing w:before="120"/>
        <w:divId w:val="935526654"/>
        <w:rPr>
          <w:lang w:val="en-GB"/>
        </w:rPr>
      </w:pPr>
      <w:r w:rsidRPr="006D497F">
        <w:rPr>
          <w:lang w:val="en-GB"/>
        </w:rPr>
        <w:t>J Wells,</w:t>
      </w:r>
      <w:r w:rsidRPr="006D497F">
        <w:rPr>
          <w:vertAlign w:val="superscript"/>
          <w:lang w:val="en-GB"/>
        </w:rPr>
        <w:t>3</w:t>
      </w:r>
    </w:p>
    <w:p w14:paraId="5C42A61E" w14:textId="77777777" w:rsidR="006D497F" w:rsidRPr="006D497F" w:rsidRDefault="006D497F" w:rsidP="006D497F">
      <w:pPr>
        <w:spacing w:before="120"/>
        <w:divId w:val="935526654"/>
        <w:rPr>
          <w:lang w:val="en-GB"/>
        </w:rPr>
      </w:pPr>
      <w:r w:rsidRPr="006D497F">
        <w:rPr>
          <w:lang w:val="en-GB"/>
        </w:rPr>
        <w:t>V Sheppeard,</w:t>
      </w:r>
      <w:r w:rsidRPr="006D497F">
        <w:rPr>
          <w:vertAlign w:val="superscript"/>
          <w:lang w:val="en-GB"/>
        </w:rPr>
        <w:t>6</w:t>
      </w:r>
    </w:p>
    <w:p w14:paraId="03EBBB92" w14:textId="77777777" w:rsidR="006D497F" w:rsidRPr="006D497F" w:rsidRDefault="006D497F" w:rsidP="006D497F">
      <w:pPr>
        <w:spacing w:before="120"/>
        <w:divId w:val="935526654"/>
        <w:rPr>
          <w:lang w:val="en-GB"/>
        </w:rPr>
      </w:pPr>
      <w:r w:rsidRPr="006D497F">
        <w:rPr>
          <w:lang w:val="en-GB"/>
        </w:rPr>
        <w:t>BH Armstrong,</w:t>
      </w:r>
      <w:r w:rsidRPr="006D497F">
        <w:rPr>
          <w:vertAlign w:val="superscript"/>
          <w:lang w:val="en-GB"/>
        </w:rPr>
        <w:t>2,9</w:t>
      </w:r>
    </w:p>
    <w:p w14:paraId="05878E62" w14:textId="77777777" w:rsidR="006D497F" w:rsidRPr="006D497F" w:rsidRDefault="006D497F" w:rsidP="006D497F">
      <w:pPr>
        <w:spacing w:before="120"/>
        <w:divId w:val="935526654"/>
        <w:rPr>
          <w:lang w:val="en-GB"/>
        </w:rPr>
      </w:pPr>
      <w:r w:rsidRPr="006D497F">
        <w:rPr>
          <w:lang w:val="en-GB"/>
        </w:rPr>
        <w:t>J Holland,</w:t>
      </w:r>
      <w:r w:rsidRPr="006D497F">
        <w:rPr>
          <w:vertAlign w:val="superscript"/>
          <w:lang w:val="en-GB"/>
        </w:rPr>
        <w:t>10</w:t>
      </w:r>
    </w:p>
    <w:p w14:paraId="3C6DFDE0" w14:textId="77777777" w:rsidR="006D497F" w:rsidRPr="006D497F" w:rsidRDefault="006D497F" w:rsidP="006D497F">
      <w:pPr>
        <w:spacing w:before="120"/>
        <w:divId w:val="935526654"/>
        <w:rPr>
          <w:lang w:val="en-GB"/>
        </w:rPr>
      </w:pPr>
      <w:r w:rsidRPr="006D497F">
        <w:rPr>
          <w:lang w:val="en-GB"/>
        </w:rPr>
        <w:t>S Pendle,</w:t>
      </w:r>
      <w:r w:rsidRPr="006D497F">
        <w:rPr>
          <w:vertAlign w:val="superscript"/>
          <w:lang w:val="en-GB"/>
        </w:rPr>
        <w:t>11</w:t>
      </w:r>
    </w:p>
    <w:p w14:paraId="62B13DA9" w14:textId="77777777" w:rsidR="006D497F" w:rsidRPr="006D497F" w:rsidRDefault="006D497F" w:rsidP="006D497F">
      <w:pPr>
        <w:spacing w:before="120"/>
        <w:divId w:val="935526654"/>
        <w:rPr>
          <w:lang w:val="en-GB"/>
        </w:rPr>
      </w:pPr>
      <w:r w:rsidRPr="006D497F">
        <w:rPr>
          <w:lang w:val="en-GB"/>
        </w:rPr>
        <w:t>N Sherry,</w:t>
      </w:r>
      <w:r w:rsidRPr="006D497F">
        <w:rPr>
          <w:vertAlign w:val="superscript"/>
          <w:lang w:val="en-GB"/>
        </w:rPr>
        <w:t>12</w:t>
      </w:r>
    </w:p>
    <w:p w14:paraId="44975A94" w14:textId="77777777" w:rsidR="006D497F" w:rsidRPr="006D497F" w:rsidRDefault="006D497F" w:rsidP="006D497F">
      <w:pPr>
        <w:spacing w:before="120"/>
        <w:divId w:val="935526654"/>
        <w:rPr>
          <w:lang w:val="en-GB"/>
        </w:rPr>
      </w:pPr>
      <w:r w:rsidRPr="006D497F">
        <w:rPr>
          <w:lang w:val="en-GB"/>
        </w:rPr>
        <w:t>L Leong,</w:t>
      </w:r>
      <w:r w:rsidRPr="006D497F">
        <w:rPr>
          <w:vertAlign w:val="superscript"/>
          <w:lang w:val="en-GB"/>
        </w:rPr>
        <w:t>13</w:t>
      </w:r>
    </w:p>
    <w:p w14:paraId="7D7AC5F7" w14:textId="77777777" w:rsidR="006D497F" w:rsidRPr="006D497F" w:rsidRDefault="006D497F" w:rsidP="006D497F">
      <w:pPr>
        <w:spacing w:before="120"/>
        <w:divId w:val="935526654"/>
        <w:rPr>
          <w:lang w:val="en-GB"/>
        </w:rPr>
      </w:pPr>
      <w:r w:rsidRPr="006D497F">
        <w:rPr>
          <w:lang w:val="en-GB"/>
        </w:rPr>
        <w:t>L Papanicolas,</w:t>
      </w:r>
      <w:r w:rsidRPr="006D497F">
        <w:rPr>
          <w:vertAlign w:val="superscript"/>
          <w:lang w:val="en-GB"/>
        </w:rPr>
        <w:t>14</w:t>
      </w:r>
    </w:p>
    <w:p w14:paraId="6A098BA4" w14:textId="77777777" w:rsidR="006D497F" w:rsidRPr="006D497F" w:rsidRDefault="006D497F" w:rsidP="006D497F">
      <w:pPr>
        <w:spacing w:before="120"/>
        <w:divId w:val="935526654"/>
        <w:rPr>
          <w:lang w:val="en-GB"/>
        </w:rPr>
      </w:pPr>
      <w:r w:rsidRPr="006D497F">
        <w:rPr>
          <w:lang w:val="en-GB"/>
        </w:rPr>
        <w:t>CE Selvey,</w:t>
      </w:r>
      <w:r w:rsidRPr="006D497F">
        <w:rPr>
          <w:vertAlign w:val="superscript"/>
          <w:lang w:val="en-GB"/>
        </w:rPr>
        <w:t>3</w:t>
      </w:r>
      <w:r w:rsidRPr="006D497F">
        <w:rPr>
          <w:lang w:val="en-GB"/>
        </w:rPr>
        <w:t xml:space="preserve"> </w:t>
      </w:r>
    </w:p>
    <w:p w14:paraId="0B3EF69C" w14:textId="77777777" w:rsidR="006D497F" w:rsidRPr="006D497F" w:rsidRDefault="006D497F" w:rsidP="006D497F">
      <w:pPr>
        <w:spacing w:before="120"/>
        <w:divId w:val="935526654"/>
        <w:rPr>
          <w:lang w:val="en-GB"/>
        </w:rPr>
      </w:pPr>
      <w:r w:rsidRPr="006D497F">
        <w:rPr>
          <w:lang w:val="en-GB"/>
        </w:rPr>
        <w:t>SJ Van Hal.</w:t>
      </w:r>
      <w:r w:rsidRPr="006D497F">
        <w:rPr>
          <w:vertAlign w:val="superscript"/>
          <w:lang w:val="en-GB"/>
        </w:rPr>
        <w:t>15,16</w:t>
      </w:r>
    </w:p>
    <w:p w14:paraId="098784F5" w14:textId="77777777" w:rsidR="006D497F" w:rsidRPr="006D497F" w:rsidRDefault="006D497F" w:rsidP="006D497F">
      <w:pPr>
        <w:pStyle w:val="CDINumberedList1L1"/>
        <w:divId w:val="935526654"/>
      </w:pPr>
      <w:r w:rsidRPr="006D497F">
        <w:t>World Health Organization Collaborating Centre for STI and AMR, New South Wales Health Pathology Microbiology, The Prince of Wales Hospital, Randwick, New South Wales, Australia </w:t>
      </w:r>
    </w:p>
    <w:p w14:paraId="2F046D04" w14:textId="77777777" w:rsidR="006D497F" w:rsidRPr="006D497F" w:rsidRDefault="006D497F" w:rsidP="006D497F">
      <w:pPr>
        <w:pStyle w:val="CDINumberedList1L1"/>
        <w:divId w:val="935526654"/>
      </w:pPr>
      <w:r w:rsidRPr="006D497F">
        <w:t>Faculty of Medicine, The University of New South Wales, Sydney, New South Wales, Australia</w:t>
      </w:r>
    </w:p>
    <w:p w14:paraId="57D70D44" w14:textId="77777777" w:rsidR="006D497F" w:rsidRPr="006D497F" w:rsidRDefault="006D497F" w:rsidP="006D497F">
      <w:pPr>
        <w:pStyle w:val="CDINumberedList1L1"/>
        <w:divId w:val="935526654"/>
      </w:pPr>
      <w:r w:rsidRPr="006D497F">
        <w:t>Health Protection NSW, St Leonards, New South Wales, Australia</w:t>
      </w:r>
    </w:p>
    <w:p w14:paraId="7024C93C" w14:textId="77777777" w:rsidR="006D497F" w:rsidRPr="006D497F" w:rsidRDefault="006D497F" w:rsidP="006D497F">
      <w:pPr>
        <w:pStyle w:val="CDINumberedList1L1"/>
        <w:divId w:val="935526654"/>
      </w:pPr>
      <w:r w:rsidRPr="006D497F">
        <w:t>New South Wales Public Health Training Program, New South Wales Ministry of Health, St Leonards, New South Wales, Australia</w:t>
      </w:r>
    </w:p>
    <w:p w14:paraId="4E48F357" w14:textId="77777777" w:rsidR="006D497F" w:rsidRPr="006D497F" w:rsidRDefault="006D497F" w:rsidP="006D497F">
      <w:pPr>
        <w:pStyle w:val="CDINumberedList1L1"/>
        <w:divId w:val="935526654"/>
      </w:pPr>
      <w:r w:rsidRPr="006D497F">
        <w:lastRenderedPageBreak/>
        <w:t xml:space="preserve">Sexual Health Medicine, Royal Prince Alfred Hospital, Camperdown, New South Wales, Australia </w:t>
      </w:r>
    </w:p>
    <w:p w14:paraId="5FAC23D9" w14:textId="77777777" w:rsidR="006D497F" w:rsidRPr="006D497F" w:rsidRDefault="006D497F" w:rsidP="006D497F">
      <w:pPr>
        <w:pStyle w:val="CDINumberedList1L1"/>
        <w:divId w:val="935526654"/>
      </w:pPr>
      <w:proofErr w:type="gramStart"/>
      <w:r w:rsidRPr="006D497F">
        <w:t>South Eastern</w:t>
      </w:r>
      <w:proofErr w:type="gramEnd"/>
      <w:r w:rsidRPr="006D497F">
        <w:t xml:space="preserve"> Sydney Local Health District, Randwick, New South Wales, Australia</w:t>
      </w:r>
    </w:p>
    <w:p w14:paraId="69E83477" w14:textId="77777777" w:rsidR="006D497F" w:rsidRPr="006D497F" w:rsidRDefault="006D497F" w:rsidP="006D497F">
      <w:pPr>
        <w:pStyle w:val="CDINumberedList1L1"/>
        <w:divId w:val="935526654"/>
      </w:pPr>
      <w:proofErr w:type="gramStart"/>
      <w:r w:rsidRPr="006D497F">
        <w:t>South Western</w:t>
      </w:r>
      <w:proofErr w:type="gramEnd"/>
      <w:r w:rsidRPr="006D497F">
        <w:t xml:space="preserve"> Sydney Local Health District, Liverpool, New South Wales, Australia</w:t>
      </w:r>
    </w:p>
    <w:p w14:paraId="0C31A402" w14:textId="77777777" w:rsidR="006D497F" w:rsidRPr="006D497F" w:rsidRDefault="006D497F" w:rsidP="006D497F">
      <w:pPr>
        <w:pStyle w:val="CDINumberedList1L1"/>
        <w:divId w:val="935526654"/>
      </w:pPr>
      <w:r w:rsidRPr="006D497F">
        <w:t>Centre for Population Health NSW Health, St Leonards, New South Wales, Australia</w:t>
      </w:r>
    </w:p>
    <w:p w14:paraId="676D8DFB" w14:textId="77777777" w:rsidR="006D497F" w:rsidRPr="006D497F" w:rsidRDefault="006D497F" w:rsidP="006D497F">
      <w:pPr>
        <w:pStyle w:val="CDINumberedList1L1"/>
        <w:divId w:val="935526654"/>
      </w:pPr>
      <w:r w:rsidRPr="006D497F">
        <w:t xml:space="preserve">Douglass </w:t>
      </w:r>
      <w:proofErr w:type="spellStart"/>
      <w:r w:rsidRPr="006D497F">
        <w:t>Hanly</w:t>
      </w:r>
      <w:proofErr w:type="spellEnd"/>
      <w:r w:rsidRPr="006D497F">
        <w:t xml:space="preserve"> Moir Pathology, New South Wales, Australia</w:t>
      </w:r>
    </w:p>
    <w:p w14:paraId="70ECCB4B" w14:textId="77777777" w:rsidR="006D497F" w:rsidRPr="006D497F" w:rsidRDefault="006D497F" w:rsidP="006D497F">
      <w:pPr>
        <w:pStyle w:val="CDINumberedList1L1"/>
        <w:divId w:val="935526654"/>
      </w:pPr>
      <w:r w:rsidRPr="006D497F">
        <w:t xml:space="preserve">Laverty Pathology, New South Wales, Australia </w:t>
      </w:r>
    </w:p>
    <w:p w14:paraId="473FF8C7" w14:textId="77777777" w:rsidR="006D497F" w:rsidRPr="006D497F" w:rsidRDefault="006D497F" w:rsidP="006D497F">
      <w:pPr>
        <w:pStyle w:val="CDINumberedList1L1"/>
        <w:divId w:val="935526654"/>
      </w:pPr>
      <w:r w:rsidRPr="006D497F">
        <w:t>Australian Clinical Laboratories, New South Wales, Australia</w:t>
      </w:r>
    </w:p>
    <w:p w14:paraId="7C37BFEF" w14:textId="77777777" w:rsidR="006D497F" w:rsidRPr="006D497F" w:rsidRDefault="006D497F" w:rsidP="006D497F">
      <w:pPr>
        <w:pStyle w:val="CDINumberedList1L1"/>
        <w:divId w:val="935526654"/>
      </w:pPr>
      <w:r w:rsidRPr="006D497F">
        <w:t>Microbiological Diagnostic Unit Public Health Laboratory, Department of Microbiology &amp; Immunology, University of Melbourne at The Peter Doherty Institute for Infection and Immunity, Melbourne, Victoria, Australia</w:t>
      </w:r>
    </w:p>
    <w:p w14:paraId="01CB2545" w14:textId="77777777" w:rsidR="006D497F" w:rsidRPr="006D497F" w:rsidRDefault="006D497F" w:rsidP="006D497F">
      <w:pPr>
        <w:pStyle w:val="CDINumberedList1L1"/>
        <w:divId w:val="935526654"/>
      </w:pPr>
      <w:r w:rsidRPr="006D497F">
        <w:t>Department of Infectious Diseases &amp; Immunology, Austin Health, Heidelberg, Victoria, Australia</w:t>
      </w:r>
    </w:p>
    <w:p w14:paraId="69617BD7" w14:textId="77777777" w:rsidR="006D497F" w:rsidRPr="006D497F" w:rsidRDefault="006D497F" w:rsidP="006D497F">
      <w:pPr>
        <w:pStyle w:val="CDINumberedList1L1"/>
        <w:divId w:val="935526654"/>
      </w:pPr>
      <w:r w:rsidRPr="006D497F">
        <w:t>SA Pathology, Adelaide, South Australia, Australia</w:t>
      </w:r>
    </w:p>
    <w:p w14:paraId="5BD8D4A7" w14:textId="77777777" w:rsidR="006D497F" w:rsidRPr="006D497F" w:rsidRDefault="006D497F" w:rsidP="006D497F">
      <w:pPr>
        <w:pStyle w:val="CDINumberedList1L1"/>
        <w:divId w:val="935526654"/>
      </w:pPr>
      <w:r w:rsidRPr="006D497F">
        <w:t xml:space="preserve">New South Wales Health Pathology, Royal Prince Alfred Hospital, Sydney, New South Wales, Australia  </w:t>
      </w:r>
    </w:p>
    <w:p w14:paraId="2862EA94" w14:textId="77777777" w:rsidR="006D497F" w:rsidRPr="006D497F" w:rsidRDefault="006D497F" w:rsidP="006D497F">
      <w:pPr>
        <w:pStyle w:val="CDINumberedList1L1"/>
        <w:divId w:val="935526654"/>
      </w:pPr>
      <w:r w:rsidRPr="006D497F">
        <w:t>Central Clinical School, University of Sydney, Sydney, New South Wales, Australia </w:t>
      </w:r>
    </w:p>
    <w:p w14:paraId="70D613D9" w14:textId="624A8687" w:rsidR="00E30C30" w:rsidRPr="00780C3D" w:rsidRDefault="00E30C30" w:rsidP="007E6297">
      <w:pPr>
        <w:divId w:val="935526654"/>
        <w:rPr>
          <w:rStyle w:val="Bold"/>
        </w:rPr>
      </w:pPr>
      <w:r w:rsidRPr="00780C3D">
        <w:rPr>
          <w:rStyle w:val="Bold"/>
        </w:rPr>
        <w:t>Corresponding author</w:t>
      </w:r>
    </w:p>
    <w:p w14:paraId="3A517328" w14:textId="77777777" w:rsidR="000420DA" w:rsidRDefault="000420DA" w:rsidP="000420DA">
      <w:pPr>
        <w:spacing w:before="120"/>
        <w:divId w:val="935526654"/>
      </w:pPr>
      <w:r>
        <w:t>Professor Monica M Lahra</w:t>
      </w:r>
    </w:p>
    <w:p w14:paraId="61BB9F38" w14:textId="77777777" w:rsidR="000420DA" w:rsidRDefault="000420DA" w:rsidP="000420DA">
      <w:pPr>
        <w:spacing w:before="120"/>
        <w:divId w:val="935526654"/>
      </w:pPr>
      <w:r>
        <w:t>The World Health Organization Collaborating Centre for STI and AMR, Sydney and Neisseria Reference Laboratory, NSW Health Pathology Microbiology, The Prince of Wales Hospital, Randwick, NSW 2031, Australia</w:t>
      </w:r>
    </w:p>
    <w:p w14:paraId="75D81170" w14:textId="77777777" w:rsidR="000420DA" w:rsidRDefault="000420DA" w:rsidP="000420DA">
      <w:pPr>
        <w:spacing w:before="120"/>
        <w:divId w:val="935526654"/>
      </w:pPr>
      <w:r>
        <w:t>Telephone: +61 2 9382 3678</w:t>
      </w:r>
    </w:p>
    <w:p w14:paraId="7D21FDAE" w14:textId="77777777" w:rsidR="000420DA" w:rsidRDefault="000420DA" w:rsidP="000420DA">
      <w:pPr>
        <w:spacing w:before="120"/>
        <w:divId w:val="935526654"/>
      </w:pPr>
      <w:r>
        <w:t>Facsimile: +61 2 9382 3720</w:t>
      </w:r>
    </w:p>
    <w:p w14:paraId="6687B64E" w14:textId="1C0DF021" w:rsidR="00E30C30" w:rsidRPr="000420DA" w:rsidRDefault="000420DA" w:rsidP="000420DA">
      <w:pPr>
        <w:spacing w:before="120"/>
        <w:divId w:val="935526654"/>
      </w:pPr>
      <w:r w:rsidRPr="000420DA">
        <w:t>Email: monica.lahra@health.nsw.gov.au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1E56F24E" w14:textId="77777777" w:rsidR="005D3393" w:rsidRPr="005D3393" w:rsidRDefault="005D3393" w:rsidP="005D3393">
      <w:pPr>
        <w:pStyle w:val="CDINumberedList1L1"/>
        <w:numPr>
          <w:ilvl w:val="0"/>
          <w:numId w:val="22"/>
        </w:numPr>
        <w:divId w:val="935526654"/>
      </w:pPr>
      <w:r w:rsidRPr="005D3393">
        <w:t xml:space="preserve">Burns BL, Rhoads DD. Meningococcal urethritis: old and new. </w:t>
      </w:r>
      <w:r w:rsidRPr="005D3393">
        <w:rPr>
          <w:i/>
          <w:iCs/>
        </w:rPr>
        <w:t xml:space="preserve">J Clin </w:t>
      </w:r>
      <w:proofErr w:type="spellStart"/>
      <w:r w:rsidRPr="005D3393">
        <w:rPr>
          <w:i/>
          <w:iCs/>
        </w:rPr>
        <w:t>Microbiol</w:t>
      </w:r>
      <w:proofErr w:type="spellEnd"/>
      <w:r w:rsidRPr="005D3393">
        <w:t>. 2022;60(11</w:t>
      </w:r>
      <w:proofErr w:type="gramStart"/>
      <w:r w:rsidRPr="005D3393">
        <w:t>):e</w:t>
      </w:r>
      <w:proofErr w:type="gramEnd"/>
      <w:r w:rsidRPr="005D3393">
        <w:t>00575-22. doi: https://doi.org/10.1128/jcm.00575-22.</w:t>
      </w:r>
    </w:p>
    <w:p w14:paraId="089A6ED9" w14:textId="77777777" w:rsidR="005D3393" w:rsidRPr="005D3393" w:rsidRDefault="005D3393" w:rsidP="005D3393">
      <w:pPr>
        <w:pStyle w:val="CDINumberedList1L1"/>
        <w:numPr>
          <w:ilvl w:val="0"/>
          <w:numId w:val="22"/>
        </w:numPr>
        <w:divId w:val="935526654"/>
      </w:pPr>
      <w:r w:rsidRPr="005D3393">
        <w:t xml:space="preserve">Lahra MM, George CR, Van Hal SJ, Hogan TR. Australian Meningococcal Surveillance Programme Annual Report 2023. </w:t>
      </w:r>
      <w:r w:rsidRPr="005D3393">
        <w:rPr>
          <w:i/>
          <w:iCs/>
        </w:rPr>
        <w:t>Commun Dis Intell (2018)</w:t>
      </w:r>
      <w:r w:rsidRPr="005D3393">
        <w:t xml:space="preserve">. 2024;48. In press. </w:t>
      </w:r>
    </w:p>
    <w:p w14:paraId="279B413B" w14:textId="77777777" w:rsidR="005D3393" w:rsidRPr="005D3393" w:rsidRDefault="005D3393" w:rsidP="005D3393">
      <w:pPr>
        <w:pStyle w:val="CDINumberedList1L1"/>
        <w:numPr>
          <w:ilvl w:val="0"/>
          <w:numId w:val="22"/>
        </w:numPr>
        <w:divId w:val="935526654"/>
      </w:pPr>
      <w:r w:rsidRPr="005D3393">
        <w:t xml:space="preserve">George CRR, </w:t>
      </w:r>
      <w:proofErr w:type="spellStart"/>
      <w:r w:rsidRPr="005D3393">
        <w:t>Booy</w:t>
      </w:r>
      <w:proofErr w:type="spellEnd"/>
      <w:r w:rsidRPr="005D3393">
        <w:t xml:space="preserve"> R, Nissen MD, Lahra MM. The decline of invasive meningococcal disease and influenza in the time of COVID‐19: the silver linings of the pandemic playbook. </w:t>
      </w:r>
      <w:r w:rsidRPr="005D3393">
        <w:rPr>
          <w:i/>
          <w:iCs/>
        </w:rPr>
        <w:t>Med J Aust</w:t>
      </w:r>
      <w:r w:rsidRPr="005D3393">
        <w:t>. 2022;216(10):504–7. doi: https://doi.org/10.5694/mja2.51463.</w:t>
      </w:r>
    </w:p>
    <w:p w14:paraId="0A222DB8" w14:textId="77777777" w:rsidR="005D3393" w:rsidRPr="005D3393" w:rsidRDefault="005D3393" w:rsidP="005D3393">
      <w:pPr>
        <w:pStyle w:val="CDINumberedList1L1"/>
        <w:numPr>
          <w:ilvl w:val="0"/>
          <w:numId w:val="22"/>
        </w:numPr>
        <w:divId w:val="935526654"/>
      </w:pPr>
      <w:r w:rsidRPr="005D3393">
        <w:t xml:space="preserve">Carpenter CM, Charles R. Isolation of meningococcus from the genitourinary tract of seven patients. </w:t>
      </w:r>
      <w:r w:rsidRPr="005D3393">
        <w:rPr>
          <w:i/>
          <w:iCs/>
        </w:rPr>
        <w:t>Am J Public Health Nations Health</w:t>
      </w:r>
      <w:r w:rsidRPr="005D3393">
        <w:t>. 1942;32(6):640–3. doi: https://doi.org/10.2105/ajph.32.6.640.</w:t>
      </w:r>
    </w:p>
    <w:p w14:paraId="5C40AD4B" w14:textId="77777777" w:rsidR="005D3393" w:rsidRPr="005D3393" w:rsidRDefault="005D3393" w:rsidP="005D3393">
      <w:pPr>
        <w:pStyle w:val="CDINumberedList1L1"/>
        <w:numPr>
          <w:ilvl w:val="0"/>
          <w:numId w:val="22"/>
        </w:numPr>
        <w:divId w:val="935526654"/>
      </w:pPr>
      <w:proofErr w:type="spellStart"/>
      <w:r w:rsidRPr="005D3393">
        <w:t>Ladhani</w:t>
      </w:r>
      <w:proofErr w:type="spellEnd"/>
      <w:r w:rsidRPr="005D3393">
        <w:t xml:space="preserve"> SN, </w:t>
      </w:r>
      <w:proofErr w:type="spellStart"/>
      <w:r w:rsidRPr="005D3393">
        <w:t>Lucidarme</w:t>
      </w:r>
      <w:proofErr w:type="spellEnd"/>
      <w:r w:rsidRPr="005D3393">
        <w:t xml:space="preserve"> J, Parikh SR, Campbell H, Borrow R, Ramsay ME. Meningococcal </w:t>
      </w:r>
      <w:proofErr w:type="gramStart"/>
      <w:r w:rsidRPr="005D3393">
        <w:t>disease</w:t>
      </w:r>
      <w:proofErr w:type="gramEnd"/>
      <w:r w:rsidRPr="005D3393">
        <w:t xml:space="preserve"> and sexual transmission: urogenital and anorectal infections and invasive disease due to </w:t>
      </w:r>
      <w:r w:rsidRPr="005D3393">
        <w:rPr>
          <w:i/>
          <w:iCs/>
        </w:rPr>
        <w:t>Neisseria meningitidis</w:t>
      </w:r>
      <w:r w:rsidRPr="005D3393">
        <w:t xml:space="preserve">. </w:t>
      </w:r>
      <w:r w:rsidRPr="005D3393">
        <w:rPr>
          <w:i/>
          <w:iCs/>
        </w:rPr>
        <w:t>Lancet</w:t>
      </w:r>
      <w:r w:rsidRPr="005D3393">
        <w:t>. 2020;395(10240):1865–77. doi: https://doi.org/10.1016/S0140-6736(20)30913-2.</w:t>
      </w:r>
    </w:p>
    <w:p w14:paraId="3844F658" w14:textId="27A5D129" w:rsidR="005D3393" w:rsidRPr="005D3393" w:rsidRDefault="005D3393" w:rsidP="005D3393">
      <w:pPr>
        <w:pStyle w:val="CDINumberedList1L1"/>
        <w:numPr>
          <w:ilvl w:val="0"/>
          <w:numId w:val="22"/>
        </w:numPr>
        <w:divId w:val="935526654"/>
      </w:pPr>
      <w:r w:rsidRPr="005D3393">
        <w:t xml:space="preserve">Bazan JA, Turner AN, Kirkcaldy RD, </w:t>
      </w:r>
      <w:proofErr w:type="spellStart"/>
      <w:r w:rsidRPr="005D3393">
        <w:t>Retchless</w:t>
      </w:r>
      <w:proofErr w:type="spellEnd"/>
      <w:r w:rsidRPr="005D3393">
        <w:t xml:space="preserve"> AC, </w:t>
      </w:r>
      <w:proofErr w:type="spellStart"/>
      <w:r w:rsidRPr="005D3393">
        <w:t>Kretz</w:t>
      </w:r>
      <w:proofErr w:type="spellEnd"/>
      <w:r w:rsidRPr="005D3393">
        <w:t xml:space="preserve"> CB, Briere E et al. </w:t>
      </w:r>
      <w:proofErr w:type="gramStart"/>
      <w:r w:rsidRPr="005D3393">
        <w:t>Large</w:t>
      </w:r>
      <w:proofErr w:type="gramEnd"/>
      <w:r w:rsidRPr="005D3393">
        <w:t xml:space="preserve"> cluster of </w:t>
      </w:r>
      <w:r w:rsidRPr="005D3393">
        <w:rPr>
          <w:i/>
          <w:iCs/>
        </w:rPr>
        <w:t>Neisseria meningitidis</w:t>
      </w:r>
      <w:r w:rsidRPr="005D3393">
        <w:t xml:space="preserve"> urethritis in Columbus, Ohio, 2015. </w:t>
      </w:r>
      <w:r w:rsidRPr="005D3393">
        <w:rPr>
          <w:i/>
          <w:iCs/>
        </w:rPr>
        <w:t>Clin Infect Dis</w:t>
      </w:r>
      <w:r w:rsidRPr="005D3393">
        <w:t>. 2017;65(1):92–9. doi:</w:t>
      </w:r>
      <w:r>
        <w:t> </w:t>
      </w:r>
      <w:r w:rsidRPr="005D3393">
        <w:t>https://doi.org/10.1093/cid/cix215.</w:t>
      </w:r>
    </w:p>
    <w:p w14:paraId="48AB52E7" w14:textId="77777777" w:rsidR="005D3393" w:rsidRPr="005D3393" w:rsidRDefault="005D3393" w:rsidP="005D3393">
      <w:pPr>
        <w:pStyle w:val="CDINumberedList1L1"/>
        <w:numPr>
          <w:ilvl w:val="0"/>
          <w:numId w:val="22"/>
        </w:numPr>
        <w:divId w:val="935526654"/>
      </w:pPr>
      <w:r w:rsidRPr="005D3393">
        <w:t xml:space="preserve">Lahra MM, Van Hal SJ, Hogan TR. Australian Gonococcal Surveillance Programme Annual Report 2022. </w:t>
      </w:r>
      <w:r w:rsidRPr="005D3393">
        <w:rPr>
          <w:i/>
          <w:iCs/>
        </w:rPr>
        <w:t>Commun Dis Intell (2018)</w:t>
      </w:r>
      <w:r w:rsidRPr="005D3393">
        <w:t>. 2023;47. doi: https://doi.org/10.33321/cdi.2023.47.45.</w:t>
      </w:r>
    </w:p>
    <w:p w14:paraId="6F9845F3" w14:textId="77777777" w:rsidR="005D3393" w:rsidRPr="005D3393" w:rsidRDefault="005D3393" w:rsidP="005D3393">
      <w:pPr>
        <w:pStyle w:val="CDINumberedList1L1"/>
        <w:numPr>
          <w:ilvl w:val="0"/>
          <w:numId w:val="22"/>
        </w:numPr>
        <w:divId w:val="935526654"/>
      </w:pPr>
      <w:r w:rsidRPr="005D3393">
        <w:t xml:space="preserve">Van Hal SJ, Whiley DM, Le T, Ray S, Kundu RL, Kerr E et al. Rapid expansion of </w:t>
      </w:r>
      <w:r w:rsidRPr="005D3393">
        <w:rPr>
          <w:i/>
          <w:iCs/>
        </w:rPr>
        <w:t>Neisseria gonorrhoeae</w:t>
      </w:r>
      <w:r w:rsidRPr="005D3393">
        <w:t xml:space="preserve"> ST7827 clone in Australia, with variable ceftriaxone phenotype unexplained by genotype. </w:t>
      </w:r>
      <w:r w:rsidRPr="005D3393">
        <w:rPr>
          <w:i/>
          <w:iCs/>
        </w:rPr>
        <w:t xml:space="preserve">J </w:t>
      </w:r>
      <w:proofErr w:type="spellStart"/>
      <w:r w:rsidRPr="005D3393">
        <w:rPr>
          <w:i/>
          <w:iCs/>
        </w:rPr>
        <w:t>Antimicrob</w:t>
      </w:r>
      <w:proofErr w:type="spellEnd"/>
      <w:r w:rsidRPr="005D3393">
        <w:rPr>
          <w:i/>
          <w:iCs/>
        </w:rPr>
        <w:t xml:space="preserve"> </w:t>
      </w:r>
      <w:proofErr w:type="spellStart"/>
      <w:r w:rsidRPr="005D3393">
        <w:rPr>
          <w:i/>
          <w:iCs/>
        </w:rPr>
        <w:t>Chemother</w:t>
      </w:r>
      <w:proofErr w:type="spellEnd"/>
      <w:r w:rsidRPr="005D3393">
        <w:t>. 2023;78(9):2203–8. doi: https://doi.org/10.1093/jac/dkad221.</w:t>
      </w:r>
    </w:p>
    <w:p w14:paraId="3FC079E8" w14:textId="77777777" w:rsidR="005D3393" w:rsidRPr="005D3393" w:rsidRDefault="005D3393" w:rsidP="005D3393">
      <w:pPr>
        <w:pStyle w:val="CDINumberedList1L1"/>
        <w:numPr>
          <w:ilvl w:val="0"/>
          <w:numId w:val="22"/>
        </w:numPr>
        <w:divId w:val="935526654"/>
      </w:pPr>
      <w:r w:rsidRPr="005D3393">
        <w:t xml:space="preserve">Harrison OB, Cole K, Peters J, Cresswell F, Dean G, Eyre DW et al. Genomic analysis of urogenital and rectal </w:t>
      </w:r>
      <w:r w:rsidRPr="005D3393">
        <w:rPr>
          <w:i/>
          <w:iCs/>
        </w:rPr>
        <w:t>Neisseria meningitidis</w:t>
      </w:r>
      <w:r w:rsidRPr="005D3393">
        <w:t xml:space="preserve"> isolates reveals encapsulated hyperinvasive meningococci and coincident multidrug-resistant gonococci. </w:t>
      </w:r>
      <w:r w:rsidRPr="005D3393">
        <w:rPr>
          <w:i/>
          <w:iCs/>
        </w:rPr>
        <w:t xml:space="preserve">Sex </w:t>
      </w:r>
      <w:proofErr w:type="spellStart"/>
      <w:r w:rsidRPr="005D3393">
        <w:rPr>
          <w:i/>
          <w:iCs/>
        </w:rPr>
        <w:t>Transm</w:t>
      </w:r>
      <w:proofErr w:type="spellEnd"/>
      <w:r w:rsidRPr="005D3393">
        <w:rPr>
          <w:i/>
          <w:iCs/>
        </w:rPr>
        <w:t xml:space="preserve"> Infect</w:t>
      </w:r>
      <w:r w:rsidRPr="005D3393">
        <w:t>. 2017;93(6):445–51. doi: https://doi.org/10.1136/sextrans-2016-052781.</w:t>
      </w:r>
    </w:p>
    <w:p w14:paraId="56119238" w14:textId="77777777" w:rsidR="005D3393" w:rsidRPr="005D3393" w:rsidRDefault="005D3393" w:rsidP="005D3393">
      <w:pPr>
        <w:pStyle w:val="CDINumberedList1L1"/>
        <w:numPr>
          <w:ilvl w:val="0"/>
          <w:numId w:val="22"/>
        </w:numPr>
        <w:divId w:val="935526654"/>
      </w:pPr>
      <w:r w:rsidRPr="005D3393">
        <w:t xml:space="preserve">Health Alert Network. Increase in invasive serogroup Y meningococcal disease in the United States. [Online health advisory.] Atlanta: United States Government Department of Health and Human Resources, </w:t>
      </w:r>
      <w:proofErr w:type="spellStart"/>
      <w:r w:rsidRPr="005D3393">
        <w:t>Centers</w:t>
      </w:r>
      <w:proofErr w:type="spellEnd"/>
      <w:r w:rsidRPr="005D3393">
        <w:t xml:space="preserve"> for Disease Control and Prevention (CDC), CDC Health Alert Network; 28 March 2024. [Accessed on 31 March 2024.] Available from: https://emergency.cdc.gov/han/2024/han00505.asp.</w:t>
      </w:r>
    </w:p>
    <w:p w14:paraId="3ABED720" w14:textId="7B235F7B" w:rsidR="002C3003" w:rsidRPr="005D3393" w:rsidRDefault="005D3393" w:rsidP="005D3393">
      <w:pPr>
        <w:pStyle w:val="CDINumberedList1L1"/>
        <w:numPr>
          <w:ilvl w:val="0"/>
          <w:numId w:val="22"/>
        </w:numPr>
        <w:divId w:val="935526654"/>
      </w:pPr>
      <w:r w:rsidRPr="005D3393">
        <w:t xml:space="preserve">Sunderland WA, Harris HH, Spence DA, Lawson HW. </w:t>
      </w:r>
      <w:proofErr w:type="spellStart"/>
      <w:r w:rsidRPr="005D3393">
        <w:t>Meningococcemia</w:t>
      </w:r>
      <w:proofErr w:type="spellEnd"/>
      <w:r w:rsidRPr="005D3393">
        <w:t xml:space="preserve"> in a newborn infant whose mother had meningococcal vaginitis. </w:t>
      </w:r>
      <w:r w:rsidRPr="005D3393">
        <w:rPr>
          <w:i/>
          <w:iCs/>
        </w:rPr>
        <w:t xml:space="preserve">J </w:t>
      </w:r>
      <w:proofErr w:type="spellStart"/>
      <w:r w:rsidRPr="005D3393">
        <w:rPr>
          <w:i/>
          <w:iCs/>
        </w:rPr>
        <w:t>Pediatr</w:t>
      </w:r>
      <w:proofErr w:type="spellEnd"/>
      <w:r w:rsidRPr="005D3393">
        <w:t>. 1972;81(4):856. doi: https://doi.org/10.1016/s0022-3476(72)80120-3.</w:t>
      </w:r>
    </w:p>
    <w:p w14:paraId="047A9AEC" w14:textId="78DF522B" w:rsidR="00AC659C" w:rsidRDefault="00AC659C" w:rsidP="00B33E0B">
      <w:r>
        <w:br w:type="page"/>
      </w: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B2C2A4A"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388B50B0"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w:t>
      </w:r>
      <w:r w:rsidR="00FC7848">
        <w:rPr>
          <w:sz w:val="20"/>
          <w:szCs w:val="20"/>
        </w:rPr>
        <w:t>anie</w:t>
      </w:r>
      <w:r w:rsidR="00CF75DF" w:rsidRPr="0089025E">
        <w:rPr>
          <w:sz w:val="20"/>
          <w:szCs w:val="20"/>
        </w:rPr>
        <w:t>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AC659C">
      <w:headerReference w:type="default" r:id="rId18"/>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278987FD"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fldSimple w:instr=" DOCPROPERTY  Year  \* MERGEFORMAT ">
      <w:r w:rsidR="008355D9" w:rsidRPr="001D0612">
        <w:t>2024</w:t>
      </w:r>
    </w:fldSimple>
    <w:r w:rsidRPr="001D0612">
      <w:t xml:space="preserve"> </w:t>
    </w:r>
    <w:fldSimple w:instr=" DOCPROPERTY  Vol  \* MERGEFORMAT ">
      <w:r w:rsidR="008355D9" w:rsidRPr="001D0612">
        <w:t>48</w:t>
      </w:r>
    </w:fldSimple>
    <w:r w:rsidRPr="001D0612">
      <w:t xml:space="preserve">  </w:t>
    </w:r>
    <w:r w:rsidR="008E3F81" w:rsidRPr="001D0612">
      <w:t>(</w:t>
    </w:r>
    <w:fldSimple w:instr=" DOCPROPERTY  DOI  \* MERGEFORMAT ">
      <w:r w:rsidR="00FC7848">
        <w:t>https://doi.org/10.33321/cdi.2024.48.20</w:t>
      </w:r>
    </w:fldSimple>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FC7848">
        <w:t>10/04/2024</w:t>
      </w:r>
    </w:fldSimple>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869A" w14:textId="7D6A9247" w:rsidR="00AC659C" w:rsidRPr="001D0612" w:rsidRDefault="00AC659C" w:rsidP="009823EE">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fldSimple w:instr=" DOCPROPERTY  Year  \* MERGEFORMAT ">
      <w:r w:rsidRPr="001D0612">
        <w:t>2024</w:t>
      </w:r>
    </w:fldSimple>
    <w:r w:rsidRPr="001D0612">
      <w:t xml:space="preserve"> </w:t>
    </w:r>
    <w:fldSimple w:instr=" DOCPROPERTY  Vol  \* MERGEFORMAT ">
      <w:r w:rsidRPr="001D0612">
        <w:t>48</w:t>
      </w:r>
    </w:fldSimple>
    <w:r w:rsidRPr="001D0612">
      <w:t xml:space="preserve">  (</w:t>
    </w:r>
    <w:fldSimple w:instr=" DOCPROPERTY  DOI  \* MERGEFORMAT ">
      <w:r w:rsidR="00FC7848">
        <w:t>https://doi.org/10.33321/cdi.2024.48.20</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FC7848">
        <w:t>10/04/2024</w:t>
      </w:r>
    </w:fldSimple>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0D028E7E" w:rsidR="00714CD2" w:rsidRDefault="00714CD2" w:rsidP="00AC659C">
    <w:pPr>
      <w:tabs>
        <w:tab w:val="left" w:pos="21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 w:numId="19" w16cid:durableId="1861163522">
    <w:abstractNumId w:val="4"/>
    <w:lvlOverride w:ilvl="0">
      <w:startOverride w:val="1"/>
    </w:lvlOverride>
  </w:num>
  <w:num w:numId="20" w16cid:durableId="1804809668">
    <w:abstractNumId w:val="4"/>
    <w:lvlOverride w:ilvl="0">
      <w:startOverride w:val="1"/>
    </w:lvlOverride>
  </w:num>
  <w:num w:numId="21" w16cid:durableId="1603873510">
    <w:abstractNumId w:val="4"/>
    <w:lvlOverride w:ilvl="0">
      <w:startOverride w:val="1"/>
    </w:lvlOverride>
  </w:num>
  <w:num w:numId="22" w16cid:durableId="184458447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D55"/>
    <w:rsid w:val="00031064"/>
    <w:rsid w:val="00031692"/>
    <w:rsid w:val="00032531"/>
    <w:rsid w:val="000325A0"/>
    <w:rsid w:val="00032BCB"/>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D48"/>
    <w:rsid w:val="000C3FB4"/>
    <w:rsid w:val="000D4B4D"/>
    <w:rsid w:val="000E6C4C"/>
    <w:rsid w:val="000F223B"/>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75F5D"/>
    <w:rsid w:val="00280594"/>
    <w:rsid w:val="00281EE3"/>
    <w:rsid w:val="00284E4A"/>
    <w:rsid w:val="002A3799"/>
    <w:rsid w:val="002A3BCC"/>
    <w:rsid w:val="002A4516"/>
    <w:rsid w:val="002A569F"/>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B3487"/>
    <w:rsid w:val="003B5B8C"/>
    <w:rsid w:val="003B7ADD"/>
    <w:rsid w:val="003C554E"/>
    <w:rsid w:val="003C7841"/>
    <w:rsid w:val="003D15AE"/>
    <w:rsid w:val="003D79B1"/>
    <w:rsid w:val="003E74EE"/>
    <w:rsid w:val="003F0552"/>
    <w:rsid w:val="003F3BC2"/>
    <w:rsid w:val="003F5172"/>
    <w:rsid w:val="003F725B"/>
    <w:rsid w:val="00401ED1"/>
    <w:rsid w:val="0040224C"/>
    <w:rsid w:val="004101DC"/>
    <w:rsid w:val="00411852"/>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4A58"/>
    <w:rsid w:val="00464E0D"/>
    <w:rsid w:val="00470721"/>
    <w:rsid w:val="00473D2D"/>
    <w:rsid w:val="00491C26"/>
    <w:rsid w:val="004A19B8"/>
    <w:rsid w:val="004A2125"/>
    <w:rsid w:val="004A38F6"/>
    <w:rsid w:val="004B1266"/>
    <w:rsid w:val="004B4EB6"/>
    <w:rsid w:val="004B4F34"/>
    <w:rsid w:val="004C083C"/>
    <w:rsid w:val="004C3BDE"/>
    <w:rsid w:val="004C67C6"/>
    <w:rsid w:val="004D29DE"/>
    <w:rsid w:val="004E1094"/>
    <w:rsid w:val="004E2E81"/>
    <w:rsid w:val="0050662A"/>
    <w:rsid w:val="00510EAC"/>
    <w:rsid w:val="00526875"/>
    <w:rsid w:val="00532189"/>
    <w:rsid w:val="00542A57"/>
    <w:rsid w:val="00545068"/>
    <w:rsid w:val="0054635D"/>
    <w:rsid w:val="005635C8"/>
    <w:rsid w:val="00565974"/>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3393"/>
    <w:rsid w:val="005D4A40"/>
    <w:rsid w:val="005D79A5"/>
    <w:rsid w:val="005E33DD"/>
    <w:rsid w:val="005E3E4C"/>
    <w:rsid w:val="005E4229"/>
    <w:rsid w:val="005E5181"/>
    <w:rsid w:val="005E540E"/>
    <w:rsid w:val="005E55FB"/>
    <w:rsid w:val="005E709A"/>
    <w:rsid w:val="005F16BB"/>
    <w:rsid w:val="00604098"/>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497F"/>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30BF"/>
    <w:rsid w:val="00743A33"/>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3B9"/>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663"/>
    <w:rsid w:val="00811708"/>
    <w:rsid w:val="00813007"/>
    <w:rsid w:val="0081404B"/>
    <w:rsid w:val="00816B90"/>
    <w:rsid w:val="00817799"/>
    <w:rsid w:val="00821796"/>
    <w:rsid w:val="00822F5F"/>
    <w:rsid w:val="00824FD3"/>
    <w:rsid w:val="00826589"/>
    <w:rsid w:val="00830070"/>
    <w:rsid w:val="00830F91"/>
    <w:rsid w:val="00834BCC"/>
    <w:rsid w:val="008355D9"/>
    <w:rsid w:val="00850D54"/>
    <w:rsid w:val="00852E2B"/>
    <w:rsid w:val="008714B0"/>
    <w:rsid w:val="00872A7F"/>
    <w:rsid w:val="00876331"/>
    <w:rsid w:val="00877B90"/>
    <w:rsid w:val="00880726"/>
    <w:rsid w:val="0089025E"/>
    <w:rsid w:val="008A3532"/>
    <w:rsid w:val="008A3544"/>
    <w:rsid w:val="008A43F5"/>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4CC1"/>
    <w:rsid w:val="009066AF"/>
    <w:rsid w:val="00910578"/>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23EE"/>
    <w:rsid w:val="00984AAF"/>
    <w:rsid w:val="00985521"/>
    <w:rsid w:val="00991B09"/>
    <w:rsid w:val="0099319C"/>
    <w:rsid w:val="00993CB2"/>
    <w:rsid w:val="009A0251"/>
    <w:rsid w:val="009A218B"/>
    <w:rsid w:val="009A5166"/>
    <w:rsid w:val="009A76F8"/>
    <w:rsid w:val="009B2B83"/>
    <w:rsid w:val="009C49F8"/>
    <w:rsid w:val="009D56E7"/>
    <w:rsid w:val="009D77CC"/>
    <w:rsid w:val="009D797A"/>
    <w:rsid w:val="009E2423"/>
    <w:rsid w:val="009E55D7"/>
    <w:rsid w:val="009F4150"/>
    <w:rsid w:val="009F5665"/>
    <w:rsid w:val="009F5DAD"/>
    <w:rsid w:val="009F752C"/>
    <w:rsid w:val="00A01BCA"/>
    <w:rsid w:val="00A07088"/>
    <w:rsid w:val="00A10458"/>
    <w:rsid w:val="00A104E5"/>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2FF9"/>
    <w:rsid w:val="00B33861"/>
    <w:rsid w:val="00B33E0B"/>
    <w:rsid w:val="00B40DE2"/>
    <w:rsid w:val="00B4377A"/>
    <w:rsid w:val="00B50210"/>
    <w:rsid w:val="00B50D8D"/>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4AAF"/>
    <w:rsid w:val="00D373A1"/>
    <w:rsid w:val="00D37C0F"/>
    <w:rsid w:val="00D4113F"/>
    <w:rsid w:val="00D45661"/>
    <w:rsid w:val="00D45943"/>
    <w:rsid w:val="00D47D22"/>
    <w:rsid w:val="00D51865"/>
    <w:rsid w:val="00D51D0C"/>
    <w:rsid w:val="00D52ECE"/>
    <w:rsid w:val="00D55D13"/>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660A"/>
    <w:rsid w:val="00DF78F3"/>
    <w:rsid w:val="00E005A9"/>
    <w:rsid w:val="00E03579"/>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7669"/>
    <w:rsid w:val="00E877F0"/>
    <w:rsid w:val="00E92237"/>
    <w:rsid w:val="00E951EF"/>
    <w:rsid w:val="00EA1A80"/>
    <w:rsid w:val="00EA387D"/>
    <w:rsid w:val="00EA3D54"/>
    <w:rsid w:val="00EA42F9"/>
    <w:rsid w:val="00EA487F"/>
    <w:rsid w:val="00EA56D9"/>
    <w:rsid w:val="00EA5CE3"/>
    <w:rsid w:val="00EA6AD8"/>
    <w:rsid w:val="00EA7AB8"/>
    <w:rsid w:val="00EB51C1"/>
    <w:rsid w:val="00EB5AE1"/>
    <w:rsid w:val="00EB5E0B"/>
    <w:rsid w:val="00EB7247"/>
    <w:rsid w:val="00EB7C2A"/>
    <w:rsid w:val="00EC2171"/>
    <w:rsid w:val="00ED442D"/>
    <w:rsid w:val="00ED70C2"/>
    <w:rsid w:val="00EE18FF"/>
    <w:rsid w:val="00EE1D64"/>
    <w:rsid w:val="00EE3E29"/>
    <w:rsid w:val="00EE489F"/>
    <w:rsid w:val="00EE558A"/>
    <w:rsid w:val="00EF082D"/>
    <w:rsid w:val="00EF55AE"/>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67E07"/>
    <w:rsid w:val="00F70046"/>
    <w:rsid w:val="00F713D0"/>
    <w:rsid w:val="00F72B15"/>
    <w:rsid w:val="00F748C2"/>
    <w:rsid w:val="00F74958"/>
    <w:rsid w:val="00F76C5C"/>
    <w:rsid w:val="00F804EC"/>
    <w:rsid w:val="00F81EF3"/>
    <w:rsid w:val="00F84496"/>
    <w:rsid w:val="00F85DCB"/>
    <w:rsid w:val="00F86F9C"/>
    <w:rsid w:val="00F90D76"/>
    <w:rsid w:val="00F94055"/>
    <w:rsid w:val="00F95581"/>
    <w:rsid w:val="00FB17AB"/>
    <w:rsid w:val="00FB48CF"/>
    <w:rsid w:val="00FC002E"/>
    <w:rsid w:val="00FC4C23"/>
    <w:rsid w:val="00FC642E"/>
    <w:rsid w:val="00FC7848"/>
    <w:rsid w:val="00FE2AE4"/>
    <w:rsid w:val="00FE3F9E"/>
    <w:rsid w:val="00FE689F"/>
    <w:rsid w:val="00FE6B2F"/>
    <w:rsid w:val="00FE7809"/>
    <w:rsid w:val="00FF1223"/>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H2ExtraCOVIDRpts">
    <w:name w:val="H2 Extra (COVID Rpts)"/>
    <w:basedOn w:val="Normal"/>
    <w:uiPriority w:val="99"/>
    <w:rsid w:val="00DB0DF2"/>
    <w:pPr>
      <w:keepNext/>
      <w:keepLines/>
      <w:autoSpaceDE w:val="0"/>
      <w:autoSpaceDN w:val="0"/>
      <w:adjustRightInd w:val="0"/>
      <w:spacing w:before="0" w:line="240" w:lineRule="auto"/>
      <w:textAlignment w:val="center"/>
      <w:outlineLvl w:val="1"/>
    </w:pPr>
    <w:rPr>
      <w:rFonts w:ascii="Arial" w:hAnsi="Arial" w:cs="MyriadPro-It"/>
      <w:b/>
      <w:bCs/>
      <w:i/>
      <w:iCs/>
      <w:color w:val="033636" w:themeColor="text2"/>
      <w:sz w:val="40"/>
      <w:szCs w:val="28"/>
    </w:rPr>
  </w:style>
  <w:style w:type="paragraph" w:customStyle="1" w:styleId="H3ExtraCOVIDRpts">
    <w:name w:val="H3 Extra (COVID Rpts)"/>
    <w:basedOn w:val="Normal"/>
    <w:uiPriority w:val="99"/>
    <w:rsid w:val="00DB0DF2"/>
    <w:pPr>
      <w:keepNext/>
      <w:keepLines/>
      <w:autoSpaceDE w:val="0"/>
      <w:autoSpaceDN w:val="0"/>
      <w:adjustRightInd w:val="0"/>
      <w:spacing w:before="0" w:line="300" w:lineRule="atLeast"/>
      <w:textAlignment w:val="center"/>
      <w:outlineLvl w:val="2"/>
    </w:pPr>
    <w:rPr>
      <w:rFonts w:ascii="Arial" w:hAnsi="Arial" w:cs="MyriadPro-It"/>
      <w:bCs/>
      <w:i/>
      <w:iCs/>
      <w:color w:val="033636" w:themeColor="text2"/>
      <w:sz w:val="32"/>
      <w:szCs w:val="26"/>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styleId="BodyText">
    <w:name w:val="Body Text"/>
    <w:basedOn w:val="NoParagraphStyle"/>
    <w:link w:val="BodyTextChar"/>
    <w:uiPriority w:val="99"/>
    <w:rsid w:val="00EE558A"/>
    <w:pPr>
      <w:spacing w:before="170"/>
      <w:jc w:val="both"/>
    </w:pPr>
    <w:rPr>
      <w:rFonts w:ascii="Minion3-Regular" w:hAnsi="Minion3-Regular" w:cs="Minion3-Regular"/>
      <w:sz w:val="22"/>
      <w:szCs w:val="22"/>
    </w:rPr>
  </w:style>
  <w:style w:type="character" w:customStyle="1" w:styleId="BodyTextChar">
    <w:name w:val="Body Text Char"/>
    <w:basedOn w:val="DefaultParagraphFont"/>
    <w:link w:val="BodyText"/>
    <w:uiPriority w:val="99"/>
    <w:rsid w:val="00EE558A"/>
    <w:rPr>
      <w:rFonts w:ascii="Minion3-Regular" w:hAnsi="Minion3-Regular" w:cs="Minion3-Regular"/>
      <w:color w:val="000000"/>
      <w:lang w:val="en-GB"/>
    </w:rPr>
  </w:style>
  <w:style w:type="paragraph" w:customStyle="1" w:styleId="NumberedList1L1">
    <w:name w:val="Numbered List (1.) L1"/>
    <w:basedOn w:val="BodyText"/>
    <w:uiPriority w:val="99"/>
    <w:rsid w:val="00EE558A"/>
    <w:pPr>
      <w:ind w:left="397" w:hanging="397"/>
      <w:jc w:val="left"/>
    </w:pPr>
  </w:style>
  <w:style w:type="paragraph" w:customStyle="1" w:styleId="NoParagraphStyle">
    <w:name w:val="[No Paragraph Style]"/>
    <w:rsid w:val="00EA1A80"/>
    <w:pPr>
      <w:autoSpaceDE w:val="0"/>
      <w:autoSpaceDN w:val="0"/>
      <w:adjustRightInd w:val="0"/>
      <w:spacing w:after="0" w:line="288" w:lineRule="auto"/>
      <w:textAlignment w:val="center"/>
    </w:pPr>
    <w:rPr>
      <w:rFonts w:ascii="MyriadPro-Bold" w:hAnsi="MyriadPro-Bold"/>
      <w:color w:val="000000"/>
      <w:sz w:val="24"/>
      <w:szCs w:val="24"/>
      <w:lang w:val="en-GB"/>
    </w:rPr>
  </w:style>
  <w:style w:type="paragraph" w:styleId="Footer">
    <w:name w:val="footer"/>
    <w:basedOn w:val="Normal"/>
    <w:link w:val="FooterChar"/>
    <w:uiPriority w:val="99"/>
    <w:unhideWhenUsed/>
    <w:rsid w:val="00AC65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659C"/>
    <w:rPr>
      <w:rFonts w:ascii="Calibri" w:hAnsi="Calibri"/>
      <w14:ligatures w14:val="standardContextual"/>
    </w:rPr>
  </w:style>
  <w:style w:type="character" w:customStyle="1" w:styleId="NoBreak">
    <w:name w:val="No Break"/>
    <w:uiPriority w:val="99"/>
    <w:rsid w:val="006D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3</TotalTime>
  <Pages>10</Pages>
  <Words>2868</Words>
  <Characters>17113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Communicable Diseases Intelligence - Investigation and response to an outbreak of Neisseria meningitidis serogroup Y ST-1466 urogenital infections, Australia</vt:lpstr>
    </vt:vector>
  </TitlesOfParts>
  <Company>Australian Government, Department of Health</Company>
  <LinksUpToDate>false</LinksUpToDate>
  <CharactersWithSpaces>19942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Investigation and response to an outbreak of Neisseria meningitidis serogroup Y ST-1466 urogenital infections, Australia</dc:title>
  <dc:subject>This study describes an outbreak investigation concerning multiple urogenital and anorectal cases of Neisseria meningitidis serogroup Y (MenY), sharing the same sequence type (ST-1466), reported in Australia from July 2023 to February 2024. There were 41 cases reported among (predominantly male) residents of New South Wales, five from Victoria and two from South Australia. Genomic analysis showed the latter interstate cases were interspersed among those from New South Wales, suggesting an Australia-wide outbreak. There are concerns that MenY transmission through apparent sexual contact may be accompanied by an increased risk of invasive meningococcal disease (IMD).</dc:subject>
  <dc:creator>MM Lahra; NH Latham; DJ Templeton; P Read; C Carmody; N Ryder; SE Ellis; EF Madden; A Parasuraman; J Wells; V Sheppeard; BH Armstrong; J Holland; S Pendle; N Sherry; L Leong; L Papanicolas; CE Selvey; SJ Van Hal</dc:creator>
  <cp:keywords/>
  <dc:description>© Commonwealth of Australia CC BY-NC-ND ISSN: 2209-6051 (Online)</dc:description>
  <cp:lastModifiedBy>THOMPSON, Lisa</cp:lastModifiedBy>
  <cp:revision>2</cp:revision>
  <cp:lastPrinted>2024-03-07T01:06:00Z</cp:lastPrinted>
  <dcterms:created xsi:type="dcterms:W3CDTF">2024-04-08T02:59:00Z</dcterms:created>
  <dcterms:modified xsi:type="dcterms:W3CDTF">2024-04-08T02:59:00Z</dcterms:modified>
  <cp:category>Outbreak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10/04/2024</vt:lpwstr>
  </property>
  <property fmtid="{D5CDD505-2E9C-101B-9397-08002B2CF9AE}" pid="5" name="DOI">
    <vt:lpwstr>https://doi.org/10.33321/cdi.2024.48.20</vt:lpwstr>
  </property>
</Properties>
</file>